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37" w:rsidRPr="00EB20B2" w:rsidRDefault="00C0089D" w:rsidP="00247DED">
      <w:pPr>
        <w:pStyle w:val="DateiName"/>
        <w:framePr w:wrap="around"/>
        <w:rPr>
          <w:lang w:val="en-GB"/>
        </w:rPr>
      </w:pPr>
      <w:bookmarkStart w:id="0" w:name="DateiName"/>
      <w:r w:rsidRPr="00EB20B2">
        <w:rPr>
          <w:lang w:val="en-GB"/>
        </w:rPr>
        <w:t xml:space="preserve"> </w:t>
      </w:r>
      <w:bookmarkEnd w:id="0"/>
    </w:p>
    <w:p w:rsidR="00F431CD" w:rsidRPr="00EB20B2" w:rsidRDefault="00F431CD" w:rsidP="008F7EE6">
      <w:pPr>
        <w:rPr>
          <w:lang w:val="en-GB"/>
        </w:rPr>
      </w:pPr>
      <w:bookmarkStart w:id="1" w:name="Text"/>
      <w:bookmarkEnd w:id="1"/>
    </w:p>
    <w:p w:rsidR="00AC1544" w:rsidRPr="00EB20B2" w:rsidRDefault="00AC1544" w:rsidP="00045329">
      <w:pPr>
        <w:rPr>
          <w:lang w:val="en-GB"/>
        </w:rPr>
      </w:pPr>
      <w:r w:rsidRPr="00EB20B2">
        <w:rPr>
          <w:lang w:val="en-GB"/>
        </w:rPr>
        <w:t xml:space="preserve">Please submit together with the Experiment Proposal Form (EPF) by 15 October </w:t>
      </w:r>
      <w:r w:rsidR="005A7D67" w:rsidRPr="00EB20B2">
        <w:rPr>
          <w:lang w:val="en-GB"/>
        </w:rPr>
        <w:t xml:space="preserve">2021 </w:t>
      </w:r>
      <w:r w:rsidRPr="00EB20B2">
        <w:rPr>
          <w:lang w:val="en-GB"/>
        </w:rPr>
        <w:t>to:</w:t>
      </w:r>
    </w:p>
    <w:p w:rsidR="004138A4" w:rsidRPr="00EB20B2" w:rsidRDefault="004138A4" w:rsidP="00045329">
      <w:pPr>
        <w:rPr>
          <w:lang w:val="en-GB"/>
        </w:rPr>
      </w:pPr>
    </w:p>
    <w:p w:rsidR="004138A4" w:rsidRPr="00FB1641" w:rsidRDefault="007F3C04" w:rsidP="00045329">
      <w:r w:rsidRPr="00FB1641">
        <w:t>Überflieger Team</w:t>
      </w:r>
    </w:p>
    <w:p w:rsidR="004138A4" w:rsidRPr="00FB1641" w:rsidRDefault="004138A4" w:rsidP="00045329">
      <w:r w:rsidRPr="00FB1641">
        <w:t xml:space="preserve">E-Mail: </w:t>
      </w:r>
      <w:hyperlink r:id="rId8" w:history="1">
        <w:r w:rsidR="005A7D67" w:rsidRPr="00FB1641">
          <w:rPr>
            <w:rStyle w:val="Hyperlink"/>
          </w:rPr>
          <w:t>info@ueberflieger.space</w:t>
        </w:r>
      </w:hyperlink>
    </w:p>
    <w:p w:rsidR="004138A4" w:rsidRPr="00FB1641" w:rsidRDefault="004138A4" w:rsidP="00045329"/>
    <w:p w:rsidR="004138A4" w:rsidRPr="00FB1641" w:rsidRDefault="004138A4" w:rsidP="00045329"/>
    <w:p w:rsidR="004138A4" w:rsidRPr="00FB1641" w:rsidRDefault="004138A4" w:rsidP="00045329"/>
    <w:p w:rsidR="004138A4" w:rsidRPr="00EB20B2" w:rsidRDefault="00AC1544" w:rsidP="004138A4">
      <w:pPr>
        <w:jc w:val="center"/>
        <w:rPr>
          <w:b/>
          <w:u w:val="single"/>
          <w:lang w:val="en-GB"/>
        </w:rPr>
      </w:pPr>
      <w:r w:rsidRPr="00EB20B2">
        <w:rPr>
          <w:b/>
          <w:u w:val="single"/>
          <w:lang w:val="en-GB"/>
        </w:rPr>
        <w:t>Declaration of Participation</w:t>
      </w:r>
    </w:p>
    <w:p w:rsidR="004138A4" w:rsidRPr="00EB20B2" w:rsidRDefault="004138A4" w:rsidP="004138A4">
      <w:pPr>
        <w:rPr>
          <w:b/>
          <w:u w:val="single"/>
          <w:lang w:val="en-GB"/>
        </w:rPr>
      </w:pPr>
    </w:p>
    <w:p w:rsidR="004138A4" w:rsidRPr="00EB20B2" w:rsidRDefault="005A7D67" w:rsidP="004138A4">
      <w:pPr>
        <w:rPr>
          <w:lang w:val="en-GB"/>
        </w:rPr>
      </w:pPr>
      <w:r w:rsidRPr="00EB20B2">
        <w:rPr>
          <w:lang w:val="en-GB"/>
        </w:rPr>
        <w:t>My team is hereby submitting our experiment proposal for Überflieger 2. The team is agreeing to the General Conditions (see page 2) and the Code of Conduct (see page 3) for participating in Überflieger 2. We have taken note of the Überflieg</w:t>
      </w:r>
      <w:r w:rsidR="00EB20B2">
        <w:rPr>
          <w:lang w:val="en-GB"/>
        </w:rPr>
        <w:t>e</w:t>
      </w:r>
      <w:r w:rsidRPr="00EB20B2">
        <w:rPr>
          <w:lang w:val="en-GB"/>
        </w:rPr>
        <w:t>r 2 Privacy Statement (</w:t>
      </w:r>
      <w:hyperlink r:id="rId9" w:history="1">
        <w:r w:rsidRPr="00EB20B2">
          <w:rPr>
            <w:rStyle w:val="Hyperlink"/>
            <w:lang w:val="en-GB"/>
          </w:rPr>
          <w:t>https://ueberflieger.space/en/privacy/</w:t>
        </w:r>
      </w:hyperlink>
      <w:r w:rsidRPr="00EB20B2">
        <w:rPr>
          <w:lang w:val="en-GB"/>
        </w:rPr>
        <w:t xml:space="preserve">). </w:t>
      </w:r>
    </w:p>
    <w:p w:rsidR="005A7D67" w:rsidRPr="00EB20B2" w:rsidRDefault="005A7D67" w:rsidP="004138A4">
      <w:pPr>
        <w:rPr>
          <w:lang w:val="en-GB"/>
        </w:rPr>
      </w:pPr>
    </w:p>
    <w:p w:rsidR="00D864B1" w:rsidRPr="00EB20B2" w:rsidRDefault="005A7D67" w:rsidP="004138A4">
      <w:pPr>
        <w:rPr>
          <w:b/>
          <w:lang w:val="en-GB"/>
        </w:rPr>
      </w:pPr>
      <w:r w:rsidRPr="00EB20B2">
        <w:rPr>
          <w:b/>
          <w:lang w:val="en-GB"/>
        </w:rPr>
        <w:t>Topic of our Experiment</w:t>
      </w:r>
    </w:p>
    <w:sdt>
      <w:sdtPr>
        <w:rPr>
          <w:szCs w:val="22"/>
          <w:lang w:val="en-GB"/>
        </w:rPr>
        <w:id w:val="174382463"/>
        <w:placeholder>
          <w:docPart w:val="99260247CD7E4DF1ADF2A78BDA197EA6"/>
        </w:placeholder>
      </w:sdtPr>
      <w:sdtEndPr/>
      <w:sdtContent>
        <w:bookmarkStart w:id="2" w:name="_GoBack" w:displacedByCustomXml="prev"/>
        <w:p w:rsidR="00D864B1" w:rsidRPr="00EB20B2" w:rsidRDefault="005A7D67" w:rsidP="004138A4">
          <w:pPr>
            <w:rPr>
              <w:szCs w:val="22"/>
              <w:lang w:val="en-GB"/>
            </w:rPr>
          </w:pPr>
          <w:r w:rsidRPr="00EB20B2">
            <w:rPr>
              <w:i/>
              <w:szCs w:val="22"/>
              <w:lang w:val="en-GB"/>
            </w:rPr>
            <w:t>Please add a short description of your experiment.</w:t>
          </w:r>
        </w:p>
        <w:bookmarkEnd w:id="2" w:displacedByCustomXml="next"/>
      </w:sdtContent>
    </w:sdt>
    <w:p w:rsidR="004138A4" w:rsidRPr="00EB20B2" w:rsidRDefault="004138A4" w:rsidP="00045329">
      <w:pPr>
        <w:rPr>
          <w:lang w:val="en-GB"/>
        </w:rPr>
      </w:pPr>
    </w:p>
    <w:p w:rsidR="000C66D8" w:rsidRPr="00EB20B2" w:rsidRDefault="000C66D8" w:rsidP="00045329">
      <w:pPr>
        <w:rPr>
          <w:lang w:val="en-GB"/>
        </w:rPr>
      </w:pPr>
    </w:p>
    <w:p w:rsidR="00562C8B" w:rsidRPr="00EB20B2" w:rsidRDefault="00562C8B" w:rsidP="00045329">
      <w:pPr>
        <w:rPr>
          <w:lang w:val="en-GB"/>
        </w:rPr>
      </w:pPr>
    </w:p>
    <w:p w:rsidR="00562C8B" w:rsidRPr="00EB20B2" w:rsidRDefault="00562C8B" w:rsidP="00045329">
      <w:pPr>
        <w:rPr>
          <w:lang w:val="en-GB"/>
        </w:rPr>
      </w:pPr>
    </w:p>
    <w:p w:rsidR="00081E38" w:rsidRDefault="00081E38" w:rsidP="00045329">
      <w:pPr>
        <w:rPr>
          <w:lang w:val="en-GB"/>
        </w:rPr>
      </w:pPr>
    </w:p>
    <w:p w:rsidR="00081E38" w:rsidRDefault="00081E38" w:rsidP="00045329">
      <w:pPr>
        <w:rPr>
          <w:lang w:val="en-GB"/>
        </w:rPr>
      </w:pPr>
    </w:p>
    <w:p w:rsidR="00081E38" w:rsidRDefault="00081E38" w:rsidP="00045329">
      <w:pPr>
        <w:rPr>
          <w:lang w:val="en-GB"/>
        </w:rPr>
      </w:pPr>
    </w:p>
    <w:p w:rsidR="00081E38" w:rsidRDefault="00081E38" w:rsidP="00045329">
      <w:pPr>
        <w:rPr>
          <w:lang w:val="en-GB"/>
        </w:rPr>
      </w:pPr>
    </w:p>
    <w:p w:rsidR="00081E38" w:rsidRDefault="00081E38" w:rsidP="00045329">
      <w:pPr>
        <w:rPr>
          <w:lang w:val="en-GB"/>
        </w:rPr>
      </w:pPr>
    </w:p>
    <w:p w:rsidR="00562C8B" w:rsidRPr="00EB20B2" w:rsidRDefault="005A7D67" w:rsidP="00045329">
      <w:pPr>
        <w:rPr>
          <w:lang w:val="en-GB"/>
        </w:rPr>
      </w:pPr>
      <w:r w:rsidRPr="00EB20B2">
        <w:rPr>
          <w:lang w:val="en-GB"/>
        </w:rPr>
        <w:t xml:space="preserve">Our team will probably consist of </w:t>
      </w:r>
      <w:sdt>
        <w:sdtPr>
          <w:rPr>
            <w:lang w:val="en-GB"/>
          </w:rPr>
          <w:id w:val="-275794279"/>
          <w:placeholder>
            <w:docPart w:val="DefaultPlaceholder_1082065158"/>
          </w:placeholder>
        </w:sdtPr>
        <w:sdtEndPr/>
        <w:sdtContent>
          <w:r w:rsidR="00665E9B" w:rsidRPr="00EB20B2">
            <w:rPr>
              <w:i/>
              <w:szCs w:val="22"/>
              <w:lang w:val="en-GB"/>
            </w:rPr>
            <w:t>xx</w:t>
          </w:r>
        </w:sdtContent>
      </w:sdt>
      <w:r w:rsidR="00665E9B" w:rsidRPr="00EB20B2">
        <w:rPr>
          <w:lang w:val="en-GB"/>
        </w:rPr>
        <w:t xml:space="preserve"> </w:t>
      </w:r>
      <w:r w:rsidRPr="00EB20B2">
        <w:rPr>
          <w:lang w:val="en-GB"/>
        </w:rPr>
        <w:t>members</w:t>
      </w:r>
      <w:r w:rsidR="00665E9B" w:rsidRPr="00EB20B2">
        <w:rPr>
          <w:lang w:val="en-GB"/>
        </w:rPr>
        <w:t>.</w:t>
      </w:r>
    </w:p>
    <w:p w:rsidR="00665E9B" w:rsidRPr="00EB20B2" w:rsidRDefault="00665E9B" w:rsidP="00045329">
      <w:pPr>
        <w:rPr>
          <w:lang w:val="en-GB"/>
        </w:rPr>
      </w:pPr>
    </w:p>
    <w:p w:rsidR="00665E9B" w:rsidRPr="00EB20B2" w:rsidRDefault="00665E9B" w:rsidP="00045329">
      <w:pPr>
        <w:rPr>
          <w:lang w:val="en-GB"/>
        </w:rPr>
      </w:pPr>
    </w:p>
    <w:p w:rsidR="00665E9B" w:rsidRPr="00FB1641" w:rsidRDefault="005A7D67" w:rsidP="00045329">
      <w:pPr>
        <w:rPr>
          <w:b/>
        </w:rPr>
      </w:pPr>
      <w:r w:rsidRPr="00FB1641">
        <w:rPr>
          <w:b/>
        </w:rPr>
        <w:t>Details of the Team Leader</w:t>
      </w:r>
    </w:p>
    <w:p w:rsidR="00665E9B" w:rsidRPr="00FB1641" w:rsidRDefault="00EB20B2" w:rsidP="00045329">
      <w:r w:rsidRPr="00FB1641">
        <w:t xml:space="preserve">Last </w:t>
      </w:r>
      <w:r w:rsidR="00665E9B" w:rsidRPr="00FB1641">
        <w:t xml:space="preserve">Name, </w:t>
      </w:r>
      <w:r w:rsidRPr="00FB1641">
        <w:t>First N</w:t>
      </w:r>
      <w:r w:rsidR="00665E9B" w:rsidRPr="00FB1641">
        <w:t xml:space="preserve">ame: </w:t>
      </w:r>
      <w:sdt>
        <w:sdtPr>
          <w:rPr>
            <w:lang w:val="en-GB"/>
          </w:rPr>
          <w:id w:val="646718449"/>
          <w:placeholder>
            <w:docPart w:val="67B690881F354B4DB9DA1D80F058EA7F"/>
          </w:placeholder>
          <w:showingPlcHdr/>
        </w:sdtPr>
        <w:sdtEndPr/>
        <w:sdtContent>
          <w:r w:rsidR="00665E9B" w:rsidRPr="00FB1641">
            <w:rPr>
              <w:rStyle w:val="Platzhaltertext"/>
              <w:i/>
              <w:szCs w:val="22"/>
            </w:rPr>
            <w:t>Klicken Sie hier, um Text einzugeben.</w:t>
          </w:r>
        </w:sdtContent>
      </w:sdt>
    </w:p>
    <w:p w:rsidR="00665E9B" w:rsidRPr="00FB1641" w:rsidRDefault="00665E9B" w:rsidP="00045329"/>
    <w:p w:rsidR="00665E9B" w:rsidRPr="00FB1641" w:rsidRDefault="00EB20B2" w:rsidP="00045329">
      <w:r w:rsidRPr="00FB1641">
        <w:t>University</w:t>
      </w:r>
      <w:r w:rsidR="00665E9B" w:rsidRPr="00FB1641">
        <w:t xml:space="preserve">: </w:t>
      </w:r>
      <w:sdt>
        <w:sdtPr>
          <w:rPr>
            <w:lang w:val="en-GB"/>
          </w:rPr>
          <w:id w:val="743773161"/>
          <w:placeholder>
            <w:docPart w:val="B0C56568E2174965AB7D7B3D2E0F922A"/>
          </w:placeholder>
          <w:showingPlcHdr/>
        </w:sdtPr>
        <w:sdtEndPr/>
        <w:sdtContent>
          <w:r w:rsidR="00665E9B" w:rsidRPr="00FB1641">
            <w:rPr>
              <w:rStyle w:val="Platzhaltertext"/>
              <w:i/>
              <w:szCs w:val="22"/>
            </w:rPr>
            <w:t>Klicken Sie hier, um Text einzugeben.</w:t>
          </w:r>
        </w:sdtContent>
      </w:sdt>
    </w:p>
    <w:p w:rsidR="00665E9B" w:rsidRPr="00FB1641" w:rsidRDefault="00665E9B" w:rsidP="00045329"/>
    <w:p w:rsidR="00665E9B" w:rsidRPr="00FB1641" w:rsidRDefault="00EB20B2" w:rsidP="00045329">
      <w:r w:rsidRPr="00FB1641">
        <w:t>Area of Studies</w:t>
      </w:r>
      <w:r w:rsidR="00665E9B" w:rsidRPr="00FB1641">
        <w:t xml:space="preserve">: </w:t>
      </w:r>
      <w:sdt>
        <w:sdtPr>
          <w:rPr>
            <w:lang w:val="en-GB"/>
          </w:rPr>
          <w:id w:val="472724354"/>
          <w:placeholder>
            <w:docPart w:val="B6AF9745985C4CCABA34235202A7EBFD"/>
          </w:placeholder>
          <w:showingPlcHdr/>
        </w:sdtPr>
        <w:sdtEndPr/>
        <w:sdtContent>
          <w:r w:rsidR="00665E9B" w:rsidRPr="00FB1641">
            <w:rPr>
              <w:rStyle w:val="Platzhaltertext"/>
              <w:i/>
              <w:szCs w:val="22"/>
            </w:rPr>
            <w:t>Klicken Sie hier, um Text einzugeben.</w:t>
          </w:r>
        </w:sdtContent>
      </w:sdt>
    </w:p>
    <w:p w:rsidR="00665E9B" w:rsidRPr="00FB1641" w:rsidRDefault="00665E9B" w:rsidP="00045329"/>
    <w:p w:rsidR="00665E9B" w:rsidRPr="00FB1641" w:rsidRDefault="00EB20B2" w:rsidP="00045329">
      <w:r w:rsidRPr="00FB1641">
        <w:t>Private Address</w:t>
      </w:r>
      <w:r w:rsidR="00665E9B" w:rsidRPr="00FB1641">
        <w:t xml:space="preserve">.: </w:t>
      </w:r>
      <w:sdt>
        <w:sdtPr>
          <w:rPr>
            <w:lang w:val="en-GB"/>
          </w:rPr>
          <w:id w:val="1210686271"/>
          <w:placeholder>
            <w:docPart w:val="FF48D026B0D543E492BC85A245713835"/>
          </w:placeholder>
          <w:showingPlcHdr/>
        </w:sdtPr>
        <w:sdtEndPr/>
        <w:sdtContent>
          <w:r w:rsidR="00665E9B" w:rsidRPr="00FB1641">
            <w:rPr>
              <w:rStyle w:val="Platzhaltertext"/>
              <w:i/>
              <w:szCs w:val="22"/>
            </w:rPr>
            <w:t>Klicken Sie hier, um Text einzugeben.</w:t>
          </w:r>
        </w:sdtContent>
      </w:sdt>
    </w:p>
    <w:p w:rsidR="00665E9B" w:rsidRPr="00FB1641" w:rsidRDefault="00665E9B" w:rsidP="00045329"/>
    <w:p w:rsidR="00665E9B" w:rsidRPr="00FB1641" w:rsidRDefault="00EB20B2" w:rsidP="00045329">
      <w:r w:rsidRPr="00FB1641">
        <w:t>Phone Number</w:t>
      </w:r>
      <w:r w:rsidR="00665E9B" w:rsidRPr="00FB1641">
        <w:t xml:space="preserve">: </w:t>
      </w:r>
      <w:sdt>
        <w:sdtPr>
          <w:rPr>
            <w:lang w:val="en-GB"/>
          </w:rPr>
          <w:id w:val="1116414224"/>
          <w:placeholder>
            <w:docPart w:val="7B8F86F87CF14057B69D66536AB7CA45"/>
          </w:placeholder>
          <w:showingPlcHdr/>
        </w:sdtPr>
        <w:sdtEndPr/>
        <w:sdtContent>
          <w:r w:rsidR="00665E9B" w:rsidRPr="00FB1641">
            <w:rPr>
              <w:rStyle w:val="Platzhaltertext"/>
              <w:i/>
              <w:szCs w:val="22"/>
            </w:rPr>
            <w:t>Klicken Sie hier, um Text einzugeben.</w:t>
          </w:r>
        </w:sdtContent>
      </w:sdt>
    </w:p>
    <w:p w:rsidR="00665E9B" w:rsidRPr="00FB1641" w:rsidRDefault="00665E9B" w:rsidP="00045329"/>
    <w:p w:rsidR="00665E9B" w:rsidRPr="00FB1641" w:rsidRDefault="00EB20B2" w:rsidP="00045329">
      <w:r w:rsidRPr="00FB1641">
        <w:t>Email</w:t>
      </w:r>
      <w:r w:rsidR="00665E9B" w:rsidRPr="00FB1641">
        <w:t xml:space="preserve">: </w:t>
      </w:r>
      <w:sdt>
        <w:sdtPr>
          <w:rPr>
            <w:lang w:val="en-GB"/>
          </w:rPr>
          <w:id w:val="-1396353892"/>
          <w:placeholder>
            <w:docPart w:val="1D9941B08BAD4AB4ADF130961118694A"/>
          </w:placeholder>
          <w:showingPlcHdr/>
        </w:sdtPr>
        <w:sdtEndPr/>
        <w:sdtContent>
          <w:r w:rsidR="00665E9B" w:rsidRPr="00FB1641">
            <w:rPr>
              <w:rStyle w:val="Platzhaltertext"/>
              <w:i/>
              <w:szCs w:val="22"/>
            </w:rPr>
            <w:t>Klicken Sie hier, um Text einzugeben.</w:t>
          </w:r>
        </w:sdtContent>
      </w:sdt>
    </w:p>
    <w:p w:rsidR="00B17462" w:rsidRPr="00FB1641" w:rsidRDefault="00B17462" w:rsidP="00045329"/>
    <w:p w:rsidR="00FC1A2F" w:rsidRPr="00FB1641" w:rsidRDefault="00FC1A2F">
      <w:bookmarkStart w:id="3" w:name="FussDruck"/>
      <w:bookmarkEnd w:id="3"/>
      <w:r w:rsidRPr="00FB1641">
        <w:br w:type="page"/>
      </w:r>
    </w:p>
    <w:p w:rsidR="00FC1A2F" w:rsidRPr="00C111A5" w:rsidRDefault="00FC1A2F" w:rsidP="00FC1A2F">
      <w:pPr>
        <w:rPr>
          <w:b/>
          <w:lang w:val="en-GB"/>
        </w:rPr>
      </w:pPr>
      <w:r w:rsidRPr="00C111A5">
        <w:rPr>
          <w:b/>
          <w:lang w:val="en-GB"/>
        </w:rPr>
        <w:lastRenderedPageBreak/>
        <w:t>General Conditions</w:t>
      </w:r>
    </w:p>
    <w:p w:rsidR="00FC1A2F" w:rsidRPr="00EB20B2" w:rsidRDefault="00FC1A2F" w:rsidP="00FC1A2F">
      <w:pPr>
        <w:rPr>
          <w:lang w:val="en-GB"/>
        </w:rPr>
      </w:pPr>
    </w:p>
    <w:p w:rsidR="00FC1A2F" w:rsidRPr="00C111A5" w:rsidRDefault="00FC1A2F" w:rsidP="00C111A5">
      <w:pPr>
        <w:pStyle w:val="Listenabsatz"/>
        <w:numPr>
          <w:ilvl w:val="0"/>
          <w:numId w:val="35"/>
        </w:numPr>
        <w:rPr>
          <w:rFonts w:ascii="Frutiger 45 Light" w:eastAsia="Times" w:hAnsi="Frutiger 45 Light" w:cs="Times New Roman"/>
          <w:szCs w:val="20"/>
          <w:lang w:val="en-GB" w:eastAsia="de-DE"/>
        </w:rPr>
      </w:pPr>
      <w:r w:rsidRPr="00C111A5">
        <w:rPr>
          <w:rFonts w:ascii="Frutiger 45 Light" w:eastAsia="Times" w:hAnsi="Frutiger 45 Light" w:cs="Times New Roman"/>
          <w:szCs w:val="20"/>
          <w:lang w:val="en-GB" w:eastAsia="de-DE"/>
        </w:rPr>
        <w:t>You must ensure compliance with the requirements of the</w:t>
      </w:r>
      <w:r w:rsidR="00C111A5" w:rsidRPr="00C111A5">
        <w:rPr>
          <w:rFonts w:ascii="Frutiger 45 Light" w:eastAsia="Times" w:hAnsi="Frutiger 45 Light" w:cs="Times New Roman"/>
          <w:szCs w:val="20"/>
          <w:lang w:val="en-GB" w:eastAsia="de-DE"/>
        </w:rPr>
        <w:t xml:space="preserve"> Space Tango CubeLab Interface Control Document (ICD)</w:t>
      </w:r>
      <w:r w:rsidRPr="00C111A5">
        <w:rPr>
          <w:rFonts w:ascii="Frutiger 45 Light" w:eastAsia="Times" w:hAnsi="Frutiger 45 Light" w:cs="Times New Roman"/>
          <w:szCs w:val="20"/>
          <w:lang w:val="en-GB" w:eastAsia="de-DE"/>
        </w:rPr>
        <w:t xml:space="preserve">. </w:t>
      </w:r>
    </w:p>
    <w:p w:rsidR="00FC1A2F" w:rsidRPr="00C111A5"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 xml:space="preserve">You must comply with the overall project schedule and any requests made by DLR, LSA, and </w:t>
      </w:r>
      <w:r w:rsidR="00C111A5" w:rsidRPr="00C111A5">
        <w:rPr>
          <w:rFonts w:ascii="Frutiger 45 Light" w:eastAsia="Times" w:hAnsi="Frutiger 45 Light" w:cs="Times New Roman"/>
          <w:szCs w:val="20"/>
          <w:lang w:val="en-GB" w:eastAsia="de-DE"/>
        </w:rPr>
        <w:t>yuri GmbH</w:t>
      </w:r>
      <w:r w:rsidRPr="00C111A5">
        <w:rPr>
          <w:rFonts w:ascii="Frutiger 45 Light" w:eastAsia="Times" w:hAnsi="Frutiger 45 Light" w:cs="Times New Roman"/>
          <w:szCs w:val="20"/>
          <w:lang w:val="en-GB" w:eastAsia="de-DE"/>
        </w:rPr>
        <w:t xml:space="preserve"> in relation to the execution of the project.</w:t>
      </w:r>
    </w:p>
    <w:p w:rsidR="00FC1A2F" w:rsidRPr="00EB20B2"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The Student Experiment Document (SED) has to be updated according to the project schedule and completed by the final report after the ISS mission, even if the experiment did not perform nominally during ISS operations. The organizers may also provide access to your SED to current and future participating teams.</w:t>
      </w:r>
    </w:p>
    <w:p w:rsidR="00FC1A2F" w:rsidRPr="00C111A5"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 xml:space="preserve">In case of a problem in your experiment project that might affect its performance, the </w:t>
      </w:r>
      <w:r w:rsidRPr="00C111A5">
        <w:rPr>
          <w:rFonts w:ascii="Frutiger 45 Light" w:eastAsia="Times" w:hAnsi="Frutiger 45 Light" w:cs="Times New Roman"/>
          <w:szCs w:val="20"/>
          <w:lang w:val="en-GB" w:eastAsia="de-DE"/>
        </w:rPr>
        <w:t xml:space="preserve">schedule, or safety, you have to inform </w:t>
      </w:r>
      <w:r w:rsidR="00C111A5" w:rsidRPr="00C111A5">
        <w:rPr>
          <w:rFonts w:ascii="Frutiger 45 Light" w:eastAsia="Times" w:hAnsi="Frutiger 45 Light" w:cs="Times New Roman"/>
          <w:szCs w:val="20"/>
          <w:lang w:val="en-GB" w:eastAsia="de-DE"/>
        </w:rPr>
        <w:t>yuri GmbH</w:t>
      </w:r>
      <w:r w:rsidRPr="00C111A5">
        <w:rPr>
          <w:rFonts w:ascii="Frutiger 45 Light" w:eastAsia="Times" w:hAnsi="Frutiger 45 Light" w:cs="Times New Roman"/>
          <w:szCs w:val="20"/>
          <w:lang w:val="en-GB" w:eastAsia="de-DE"/>
        </w:rPr>
        <w:t xml:space="preserve"> immediately.</w:t>
      </w:r>
    </w:p>
    <w:p w:rsidR="00FC1A2F" w:rsidRPr="00EB20B2"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The realization of an outreach programme is mandatory.</w:t>
      </w:r>
    </w:p>
    <w:p w:rsidR="00FC1A2F" w:rsidRPr="00EB20B2"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You must grant the organisers the right to use, for outreach purposes, pictures taken during the Überflieger 2 events that show your team members and/or experiment hardware.</w:t>
      </w:r>
    </w:p>
    <w:p w:rsidR="00FC1A2F" w:rsidRPr="00EB20B2" w:rsidRDefault="00FC1A2F" w:rsidP="00FC1A2F">
      <w:pPr>
        <w:pStyle w:val="Listenabsatz"/>
        <w:numPr>
          <w:ilvl w:val="0"/>
          <w:numId w:val="35"/>
        </w:numPr>
        <w:rPr>
          <w:rFonts w:ascii="Frutiger 45 Light" w:eastAsia="Times" w:hAnsi="Frutiger 45 Light" w:cs="Times New Roman"/>
          <w:szCs w:val="20"/>
          <w:lang w:val="en-GB" w:eastAsia="de-DE"/>
        </w:rPr>
      </w:pPr>
      <w:r w:rsidRPr="00EB20B2">
        <w:rPr>
          <w:rFonts w:ascii="Frutiger 45 Light" w:eastAsia="Times" w:hAnsi="Frutiger 45 Light" w:cs="Times New Roman"/>
          <w:szCs w:val="20"/>
          <w:lang w:val="en-GB" w:eastAsia="de-DE"/>
        </w:rPr>
        <w:t xml:space="preserve">Your team members and/or University are required to make appropriate arrangements for your own medical, travel and </w:t>
      </w:r>
      <w:r w:rsidR="00C111A5" w:rsidRPr="00EB20B2">
        <w:rPr>
          <w:rFonts w:ascii="Frutiger 45 Light" w:eastAsia="Times" w:hAnsi="Frutiger 45 Light" w:cs="Times New Roman"/>
          <w:szCs w:val="20"/>
          <w:lang w:val="en-GB" w:eastAsia="de-DE"/>
        </w:rPr>
        <w:t>third-party</w:t>
      </w:r>
      <w:r w:rsidRPr="00EB20B2">
        <w:rPr>
          <w:rFonts w:ascii="Frutiger 45 Light" w:eastAsia="Times" w:hAnsi="Frutiger 45 Light" w:cs="Times New Roman"/>
          <w:szCs w:val="20"/>
          <w:lang w:val="en-GB" w:eastAsia="de-DE"/>
        </w:rPr>
        <w:t xml:space="preserve"> liability insurances.</w:t>
      </w:r>
    </w:p>
    <w:p w:rsidR="009F5A3F" w:rsidRPr="00EB20B2" w:rsidRDefault="009F5A3F">
      <w:pPr>
        <w:rPr>
          <w:lang w:val="en-GB"/>
        </w:rPr>
      </w:pPr>
      <w:r w:rsidRPr="00EB20B2">
        <w:rPr>
          <w:lang w:val="en-GB"/>
        </w:rPr>
        <w:br w:type="page"/>
      </w:r>
    </w:p>
    <w:p w:rsidR="009F5A3F" w:rsidRPr="00EB20B2" w:rsidRDefault="009F5A3F" w:rsidP="009F5A3F">
      <w:pPr>
        <w:rPr>
          <w:b/>
          <w:lang w:val="en-GB"/>
        </w:rPr>
      </w:pPr>
      <w:r w:rsidRPr="00EB20B2">
        <w:rPr>
          <w:b/>
          <w:lang w:val="en-GB"/>
        </w:rPr>
        <w:lastRenderedPageBreak/>
        <w:t>Code of Conduct</w:t>
      </w:r>
    </w:p>
    <w:p w:rsidR="009F5A3F" w:rsidRPr="00EB20B2" w:rsidRDefault="009F5A3F" w:rsidP="009F5A3F">
      <w:pPr>
        <w:rPr>
          <w:b/>
          <w:lang w:val="en-GB"/>
        </w:rPr>
      </w:pPr>
    </w:p>
    <w:p w:rsidR="009F5A3F" w:rsidRPr="00EB20B2" w:rsidRDefault="009F5A3F" w:rsidP="009F5A3F">
      <w:pPr>
        <w:rPr>
          <w:b/>
          <w:lang w:val="en-GB"/>
        </w:rPr>
      </w:pPr>
      <w:r w:rsidRPr="00EB20B2">
        <w:rPr>
          <w:b/>
          <w:lang w:val="en-GB"/>
        </w:rPr>
        <w:t>Ambassadorship</w:t>
      </w:r>
    </w:p>
    <w:p w:rsidR="009F5A3F" w:rsidRPr="00EB20B2" w:rsidRDefault="009F5A3F" w:rsidP="009F5A3F">
      <w:pPr>
        <w:rPr>
          <w:lang w:val="en-GB"/>
        </w:rPr>
      </w:pPr>
    </w:p>
    <w:p w:rsidR="009F5A3F" w:rsidRPr="00EB20B2" w:rsidRDefault="009F5A3F" w:rsidP="009F5A3F">
      <w:pPr>
        <w:rPr>
          <w:lang w:val="en-GB"/>
        </w:rPr>
      </w:pPr>
      <w:r w:rsidRPr="00EB20B2">
        <w:rPr>
          <w:lang w:val="en-GB"/>
        </w:rPr>
        <w:t>Your role in the Überflieger programme places you in a unique and privileged position, not only for your own educational value, but also as a representative and a role model for your scientific/technical discipline, and the wider space sector.</w:t>
      </w:r>
      <w:r w:rsidRPr="00EB20B2">
        <w:rPr>
          <w:lang w:val="en-GB"/>
        </w:rPr>
        <w:br/>
        <w:t>As a Überflieger team member you, whether consciously or otherwise, are acting as an ambassador. Your professional and personal conduct reflects not only on yourself, but on your team, your University/Institute, your professional discipline, your country and the organisers of the Überflieger programme. Überflieger team members are entrusted with this responsibility, they ought to be proud of the role they play as ambassadors, be conscience of how their actions reflect this privileged role, and, most importantly act as commendable representatives!</w:t>
      </w:r>
    </w:p>
    <w:p w:rsidR="009F5A3F" w:rsidRPr="00EB20B2" w:rsidRDefault="009F5A3F" w:rsidP="009F5A3F">
      <w:pPr>
        <w:rPr>
          <w:lang w:val="en-GB"/>
        </w:rPr>
      </w:pPr>
    </w:p>
    <w:p w:rsidR="009F5A3F" w:rsidRPr="00EB20B2" w:rsidRDefault="00DF53D6" w:rsidP="009F5A3F">
      <w:pPr>
        <w:rPr>
          <w:b/>
          <w:lang w:val="en-GB"/>
        </w:rPr>
      </w:pPr>
      <w:r w:rsidRPr="00EB20B2">
        <w:rPr>
          <w:b/>
          <w:lang w:val="en-GB"/>
        </w:rPr>
        <w:t>Respect</w:t>
      </w:r>
    </w:p>
    <w:p w:rsidR="00DF53D6" w:rsidRPr="00EB20B2" w:rsidRDefault="00DF53D6" w:rsidP="009F5A3F">
      <w:pPr>
        <w:rPr>
          <w:lang w:val="en-GB"/>
        </w:rPr>
      </w:pPr>
    </w:p>
    <w:p w:rsidR="00DF53D6" w:rsidRPr="00EB20B2" w:rsidRDefault="00DF53D6" w:rsidP="009F5A3F">
      <w:pPr>
        <w:rPr>
          <w:lang w:val="en-GB"/>
        </w:rPr>
      </w:pPr>
      <w:r w:rsidRPr="00EB20B2">
        <w:rPr>
          <w:lang w:val="en-GB"/>
        </w:rPr>
        <w:t>The Überflieger programme strongly encourages all participants to show respect for other’s professional and personal being. Professional disagreements may happen they are indeed part of the educational and professional process; however, they must be handled with respect and professionalism. Teams depend on the contribution of all team members and the respect and consideration of others is crucial to the team, and programme, achieving its goals.</w:t>
      </w:r>
    </w:p>
    <w:p w:rsidR="00DF53D6" w:rsidRPr="00EB20B2" w:rsidRDefault="00DF53D6" w:rsidP="009F5A3F">
      <w:pPr>
        <w:rPr>
          <w:lang w:val="en-GB"/>
        </w:rPr>
      </w:pPr>
    </w:p>
    <w:p w:rsidR="00DF53D6" w:rsidRPr="00EB20B2" w:rsidRDefault="00DF53D6" w:rsidP="009F5A3F">
      <w:pPr>
        <w:rPr>
          <w:b/>
          <w:lang w:val="en-GB"/>
        </w:rPr>
      </w:pPr>
      <w:r w:rsidRPr="00EB20B2">
        <w:rPr>
          <w:b/>
          <w:lang w:val="en-GB"/>
        </w:rPr>
        <w:t>Inclusiveness</w:t>
      </w:r>
    </w:p>
    <w:p w:rsidR="00DF53D6" w:rsidRPr="00EB20B2" w:rsidRDefault="00DF53D6" w:rsidP="009F5A3F">
      <w:pPr>
        <w:rPr>
          <w:lang w:val="en-GB"/>
        </w:rPr>
      </w:pPr>
    </w:p>
    <w:p w:rsidR="00DF53D6" w:rsidRPr="00EB20B2" w:rsidRDefault="00DF53D6" w:rsidP="009F5A3F">
      <w:pPr>
        <w:rPr>
          <w:lang w:val="en-GB"/>
        </w:rPr>
      </w:pPr>
      <w:r w:rsidRPr="00EB20B2">
        <w:rPr>
          <w:lang w:val="en-GB"/>
        </w:rPr>
        <w:t>The Überflieger programme strongly encourages inclusiveness within the programme and within teams. The programme is enriched through the diversity of its participants, and as an educational programme the example set for future generations is key when encouraging and enabling underrepresented groups to pursue careers and education in S-T-E-M and the space sector.</w:t>
      </w:r>
    </w:p>
    <w:p w:rsidR="00DF53D6" w:rsidRPr="00EB20B2" w:rsidRDefault="00DF53D6" w:rsidP="009F5A3F">
      <w:pPr>
        <w:rPr>
          <w:lang w:val="en-GB"/>
        </w:rPr>
      </w:pPr>
    </w:p>
    <w:p w:rsidR="00DF53D6" w:rsidRPr="00EB20B2" w:rsidRDefault="00DF53D6" w:rsidP="009F5A3F">
      <w:pPr>
        <w:rPr>
          <w:b/>
          <w:lang w:val="en-GB"/>
        </w:rPr>
      </w:pPr>
      <w:r w:rsidRPr="00EB20B2">
        <w:rPr>
          <w:b/>
          <w:lang w:val="en-GB"/>
        </w:rPr>
        <w:t>Education</w:t>
      </w:r>
    </w:p>
    <w:p w:rsidR="00DF53D6" w:rsidRPr="00EB20B2" w:rsidRDefault="00DF53D6" w:rsidP="009F5A3F">
      <w:pPr>
        <w:rPr>
          <w:lang w:val="en-GB"/>
        </w:rPr>
      </w:pPr>
    </w:p>
    <w:p w:rsidR="00DF53D6" w:rsidRPr="00EB20B2" w:rsidRDefault="00DF53D6" w:rsidP="009F5A3F">
      <w:pPr>
        <w:rPr>
          <w:lang w:val="en-GB"/>
        </w:rPr>
      </w:pPr>
      <w:r w:rsidRPr="00EB20B2">
        <w:rPr>
          <w:lang w:val="en-GB"/>
        </w:rPr>
        <w:t xml:space="preserve">The underlying principle of the programme is </w:t>
      </w:r>
      <w:r w:rsidRPr="00EB20B2">
        <w:rPr>
          <w:bCs/>
          <w:lang w:val="en-GB"/>
        </w:rPr>
        <w:t xml:space="preserve">Education. </w:t>
      </w:r>
      <w:r w:rsidRPr="00EB20B2">
        <w:rPr>
          <w:lang w:val="en-GB"/>
        </w:rPr>
        <w:t>This principle should be kept in mind at all stages, including, but not limited to, when considering the level and depth of involvement of professors and external professionals. While the support of the</w:t>
      </w:r>
      <w:r w:rsidR="00BE029A" w:rsidRPr="00EB20B2">
        <w:rPr>
          <w:lang w:val="en-GB"/>
        </w:rPr>
        <w:t xml:space="preserve"> University/institute is a key and much appreciated aspect of the programme, it shall be clear that the experiments are the work of the students and should be designed, built and tested as such. Furthermore, participants are strongly encouraged to contribute to the education of their fellow teammates and programme participants.</w:t>
      </w:r>
    </w:p>
    <w:p w:rsidR="009F5A3F" w:rsidRPr="00EB20B2" w:rsidRDefault="009F5A3F" w:rsidP="009F5A3F">
      <w:pPr>
        <w:rPr>
          <w:lang w:val="en-GB"/>
        </w:rPr>
      </w:pPr>
    </w:p>
    <w:p w:rsidR="00FC1A2F" w:rsidRPr="00EB20B2" w:rsidRDefault="00FC1A2F" w:rsidP="001A2027">
      <w:pPr>
        <w:rPr>
          <w:lang w:val="en-GB"/>
        </w:rPr>
      </w:pPr>
    </w:p>
    <w:sectPr w:rsidR="00FC1A2F" w:rsidRPr="00EB20B2" w:rsidSect="005B15A4">
      <w:headerReference w:type="even" r:id="rId10"/>
      <w:headerReference w:type="default" r:id="rId11"/>
      <w:footerReference w:type="default" r:id="rId12"/>
      <w:headerReference w:type="first" r:id="rId13"/>
      <w:footerReference w:type="first" r:id="rId14"/>
      <w:pgSz w:w="11907" w:h="16840" w:code="9"/>
      <w:pgMar w:top="1985" w:right="1134" w:bottom="397" w:left="1361" w:header="720" w:footer="65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B8" w:rsidRDefault="00F515B8">
      <w:r>
        <w:separator/>
      </w:r>
    </w:p>
    <w:p w:rsidR="00F515B8" w:rsidRDefault="00F515B8"/>
  </w:endnote>
  <w:endnote w:type="continuationSeparator" w:id="0">
    <w:p w:rsidR="00F515B8" w:rsidRDefault="00F515B8">
      <w:r>
        <w:continuationSeparator/>
      </w:r>
    </w:p>
    <w:p w:rsidR="00F515B8" w:rsidRDefault="00F51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45 Light">
    <w:panose1 w:val="020B0303030504020204"/>
    <w:charset w:val="00"/>
    <w:family w:val="swiss"/>
    <w:pitch w:val="variable"/>
    <w:sig w:usb0="800000AF" w:usb1="5000204A" w:usb2="00000000" w:usb3="00000000" w:csb0="0000009B" w:csb1="00000000"/>
  </w:font>
  <w:font w:name="Frutiger 55 Roman">
    <w:panose1 w:val="020B05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13F" w:rsidRPr="00280315" w:rsidRDefault="00FB1641" w:rsidP="00247DED">
    <w:pPr>
      <w:pStyle w:val="Seitennummer"/>
      <w:framePr w:wrap="around"/>
      <w:rPr>
        <w:rStyle w:val="Seitenzahl"/>
        <w:lang w:val="en-GB"/>
      </w:rPr>
    </w:pPr>
    <w:r w:rsidRPr="00280315">
      <w:rPr>
        <w:lang w:val="en-GB"/>
      </w:rPr>
      <w:t>Page</w:t>
    </w:r>
    <w:r w:rsidR="00BA413F" w:rsidRPr="00280315">
      <w:rPr>
        <w:lang w:val="en-GB"/>
      </w:rPr>
      <w:t xml:space="preserve"> </w:t>
    </w:r>
    <w:r w:rsidR="00BA413F" w:rsidRPr="00280315">
      <w:rPr>
        <w:rStyle w:val="Seitenzahl"/>
        <w:lang w:val="en-GB"/>
      </w:rPr>
      <w:fldChar w:fldCharType="begin"/>
    </w:r>
    <w:r w:rsidR="00BA413F" w:rsidRPr="00280315">
      <w:rPr>
        <w:rStyle w:val="Seitenzahl"/>
        <w:lang w:val="en-GB"/>
      </w:rPr>
      <w:instrText xml:space="preserve"> PAGE </w:instrText>
    </w:r>
    <w:r w:rsidR="00BA413F" w:rsidRPr="00280315">
      <w:rPr>
        <w:rStyle w:val="Seitenzahl"/>
        <w:lang w:val="en-GB"/>
      </w:rPr>
      <w:fldChar w:fldCharType="separate"/>
    </w:r>
    <w:r w:rsidR="00E02355" w:rsidRPr="00280315">
      <w:rPr>
        <w:rStyle w:val="Seitenzahl"/>
        <w:noProof/>
        <w:lang w:val="en-GB"/>
      </w:rPr>
      <w:t>2</w:t>
    </w:r>
    <w:r w:rsidR="00BA413F" w:rsidRPr="00280315">
      <w:rPr>
        <w:rStyle w:val="Seitenzahl"/>
        <w:lang w:val="en-GB"/>
      </w:rPr>
      <w:fldChar w:fldCharType="end"/>
    </w:r>
    <w:r w:rsidR="00391E9B">
      <w:rPr>
        <w:rStyle w:val="Seitenzahl"/>
        <w:lang w:val="en-GB"/>
      </w:rPr>
      <w:t xml:space="preserve"> of </w:t>
    </w:r>
    <w:r w:rsidR="00391E9B">
      <w:fldChar w:fldCharType="begin"/>
    </w:r>
    <w:r w:rsidR="00391E9B" w:rsidRPr="006574CF">
      <w:rPr>
        <w:lang w:val="en-US"/>
      </w:rPr>
      <w:instrText xml:space="preserve"> SECTIONPAGES   \* MERGEFORMAT </w:instrText>
    </w:r>
    <w:r w:rsidR="00391E9B">
      <w:fldChar w:fldCharType="separate"/>
    </w:r>
    <w:r w:rsidR="004A2A2C">
      <w:rPr>
        <w:noProof/>
        <w:lang w:val="en-US"/>
      </w:rPr>
      <w:t>3</w:t>
    </w:r>
    <w:r w:rsidR="00391E9B">
      <w:rPr>
        <w:noProof/>
      </w:rPr>
      <w:fldChar w:fldCharType="end"/>
    </w:r>
  </w:p>
  <w:p w:rsidR="005B15A4" w:rsidRPr="00280315" w:rsidRDefault="005B15A4">
    <w:pPr>
      <w:pStyle w:val="Fuzeile"/>
      <w:rPr>
        <w:szCs w:val="14"/>
        <w:lang w:val="en-GB"/>
      </w:rPr>
    </w:pPr>
  </w:p>
  <w:p w:rsidR="005B15A4" w:rsidRPr="00280315" w:rsidRDefault="00BB6CA6">
    <w:pPr>
      <w:pStyle w:val="Fuzeile"/>
      <w:rPr>
        <w:szCs w:val="14"/>
        <w:lang w:val="en-GB"/>
      </w:rPr>
    </w:pPr>
    <w:r w:rsidRPr="00280315">
      <w:rPr>
        <w:noProof/>
        <w:szCs w:val="14"/>
        <w:lang w:val="en-GB"/>
      </w:rPr>
      <w:drawing>
        <wp:anchor distT="0" distB="0" distL="114300" distR="114300" simplePos="0" relativeHeight="251665920" behindDoc="0" locked="0" layoutInCell="1" allowOverlap="1">
          <wp:simplePos x="0" y="0"/>
          <wp:positionH relativeFrom="column">
            <wp:posOffset>2868930</wp:posOffset>
          </wp:positionH>
          <wp:positionV relativeFrom="paragraph">
            <wp:posOffset>3175</wp:posOffset>
          </wp:positionV>
          <wp:extent cx="838835" cy="359410"/>
          <wp:effectExtent l="0" t="0" r="0" b="254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pgkurz_blue_large.png"/>
                  <pic:cNvPicPr/>
                </pic:nvPicPr>
                <pic:blipFill>
                  <a:blip r:embed="rId1">
                    <a:extLst>
                      <a:ext uri="{28A0092B-C50C-407E-A947-70E740481C1C}">
                        <a14:useLocalDpi xmlns:a14="http://schemas.microsoft.com/office/drawing/2010/main" val="0"/>
                      </a:ext>
                    </a:extLst>
                  </a:blip>
                  <a:stretch>
                    <a:fillRect/>
                  </a:stretch>
                </pic:blipFill>
                <pic:spPr>
                  <a:xfrm>
                    <a:off x="0" y="0"/>
                    <a:ext cx="838835" cy="359410"/>
                  </a:xfrm>
                  <a:prstGeom prst="rect">
                    <a:avLst/>
                  </a:prstGeom>
                </pic:spPr>
              </pic:pic>
            </a:graphicData>
          </a:graphic>
        </wp:anchor>
      </w:drawing>
    </w:r>
    <w:r w:rsidRPr="00280315">
      <w:rPr>
        <w:noProof/>
        <w:szCs w:val="14"/>
        <w:lang w:val="en-GB"/>
      </w:rPr>
      <w:drawing>
        <wp:anchor distT="0" distB="0" distL="114300" distR="114300" simplePos="0" relativeHeight="251666944" behindDoc="0" locked="0" layoutInCell="1" allowOverlap="1">
          <wp:simplePos x="0" y="0"/>
          <wp:positionH relativeFrom="column">
            <wp:posOffset>1310640</wp:posOffset>
          </wp:positionH>
          <wp:positionV relativeFrom="paragraph">
            <wp:posOffset>3810</wp:posOffset>
          </wp:positionV>
          <wp:extent cx="713740" cy="359410"/>
          <wp:effectExtent l="0" t="0" r="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Dark.jpg"/>
                  <pic:cNvPicPr/>
                </pic:nvPicPr>
                <pic:blipFill>
                  <a:blip r:embed="rId2">
                    <a:extLst>
                      <a:ext uri="{28A0092B-C50C-407E-A947-70E740481C1C}">
                        <a14:useLocalDpi xmlns:a14="http://schemas.microsoft.com/office/drawing/2010/main" val="0"/>
                      </a:ext>
                    </a:extLst>
                  </a:blip>
                  <a:stretch>
                    <a:fillRect/>
                  </a:stretch>
                </pic:blipFill>
                <pic:spPr>
                  <a:xfrm>
                    <a:off x="0" y="0"/>
                    <a:ext cx="713740" cy="359410"/>
                  </a:xfrm>
                  <a:prstGeom prst="rect">
                    <a:avLst/>
                  </a:prstGeom>
                </pic:spPr>
              </pic:pic>
            </a:graphicData>
          </a:graphic>
        </wp:anchor>
      </w:drawing>
    </w:r>
  </w:p>
  <w:p w:rsidR="00E873F7" w:rsidRPr="00280315" w:rsidRDefault="005B15A4">
    <w:pPr>
      <w:pStyle w:val="Fuzeile"/>
      <w:rPr>
        <w:szCs w:val="14"/>
        <w:lang w:val="en-GB"/>
      </w:rPr>
    </w:pPr>
    <w:r w:rsidRPr="00280315">
      <w:rPr>
        <w:szCs w:val="14"/>
        <w:lang w:val="en-GB"/>
      </w:rPr>
      <w:t xml:space="preserve">Überflieger 2 is </w:t>
    </w:r>
    <w:r w:rsidR="00BB6CA6">
      <w:rPr>
        <w:szCs w:val="14"/>
        <w:lang w:val="en-GB"/>
      </w:rPr>
      <w:t xml:space="preserve">implemented </w:t>
    </w:r>
    <w:r w:rsidRPr="00280315">
      <w:rPr>
        <w:szCs w:val="14"/>
        <w:lang w:val="en-GB"/>
      </w:rPr>
      <w:t xml:space="preserve">by </w:t>
    </w:r>
    <w:r w:rsidR="00BB6CA6">
      <w:rPr>
        <w:szCs w:val="14"/>
        <w:lang w:val="en-GB"/>
      </w:rPr>
      <w:t xml:space="preserve">                                   and supported by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C1" w:rsidRDefault="003B37C1">
    <w:pPr>
      <w:pStyle w:val="Fuzeile"/>
    </w:pPr>
  </w:p>
  <w:p w:rsidR="003B37C1" w:rsidRDefault="003B37C1">
    <w:pPr>
      <w:pStyle w:val="Fuzeile"/>
    </w:pPr>
  </w:p>
  <w:p w:rsidR="003B37C1" w:rsidRDefault="00D87C5E">
    <w:pPr>
      <w:pStyle w:val="Fuzeile"/>
    </w:pPr>
    <w:r w:rsidRPr="00E02355">
      <w:rPr>
        <w:noProof/>
        <w:sz w:val="22"/>
      </w:rPr>
      <w:drawing>
        <wp:anchor distT="0" distB="0" distL="114300" distR="114300" simplePos="0" relativeHeight="251657216" behindDoc="1" locked="0" layoutInCell="1" allowOverlap="1" wp14:anchorId="6AC1A46B" wp14:editId="21CD7DE8">
          <wp:simplePos x="0" y="0"/>
          <wp:positionH relativeFrom="column">
            <wp:posOffset>2371090</wp:posOffset>
          </wp:positionH>
          <wp:positionV relativeFrom="paragraph">
            <wp:posOffset>27305</wp:posOffset>
          </wp:positionV>
          <wp:extent cx="840283" cy="360000"/>
          <wp:effectExtent l="0" t="0" r="0" b="2540"/>
          <wp:wrapNone/>
          <wp:docPr id="27" name="Grafik 27" descr="H:\ISS\Gerst-Mission\2018\Überflieger\Logos\DPG\dpgkurz_blu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S\Gerst-Mission\2018\Überflieger\Logos\DPG\dpgkurz_blue_lar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283"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920" w:rsidRPr="00E02355">
      <w:rPr>
        <w:noProof/>
        <w:sz w:val="18"/>
      </w:rPr>
      <w:drawing>
        <wp:anchor distT="0" distB="0" distL="114300" distR="114300" simplePos="0" relativeHeight="251658752" behindDoc="1" locked="0" layoutInCell="1" allowOverlap="1" wp14:anchorId="6363E95F" wp14:editId="0AFCD548">
          <wp:simplePos x="0" y="0"/>
          <wp:positionH relativeFrom="column">
            <wp:posOffset>1393190</wp:posOffset>
          </wp:positionH>
          <wp:positionV relativeFrom="paragraph">
            <wp:posOffset>27940</wp:posOffset>
          </wp:positionV>
          <wp:extent cx="714953" cy="360000"/>
          <wp:effectExtent l="0" t="0" r="0" b="254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S\Gerst-Mission\2018\Überflieger\Logos\DreamUp\dreamup_logo_bord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14953"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355" w:rsidRDefault="00D87C5E">
    <w:pPr>
      <w:pStyle w:val="Fuzeile"/>
    </w:pPr>
    <w:r>
      <w:t>Überflieger is supported by</w:t>
    </w:r>
    <w:r w:rsidR="003B37C1">
      <w:t>:</w:t>
    </w:r>
    <w:r w:rsidR="003B37C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B8" w:rsidRDefault="00F515B8">
      <w:r>
        <w:separator/>
      </w:r>
    </w:p>
    <w:p w:rsidR="00F515B8" w:rsidRDefault="00F515B8"/>
  </w:footnote>
  <w:footnote w:type="continuationSeparator" w:id="0">
    <w:p w:rsidR="00F515B8" w:rsidRDefault="00F515B8">
      <w:r>
        <w:continuationSeparator/>
      </w:r>
    </w:p>
    <w:p w:rsidR="00F515B8" w:rsidRDefault="00F51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47" w:rsidRDefault="00803547">
    <w:pPr>
      <w:pStyle w:val="Kopfzeile"/>
    </w:pPr>
  </w:p>
  <w:p w:rsidR="003B3538" w:rsidRDefault="003B35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A4" w:rsidRDefault="005B15A4" w:rsidP="005B15A4">
    <w:pPr>
      <w:pStyle w:val="Kopfzeile"/>
    </w:pPr>
    <w:r>
      <w:drawing>
        <wp:anchor distT="0" distB="0" distL="114300" distR="114300" simplePos="0" relativeHeight="251662848" behindDoc="1" locked="0" layoutInCell="1" allowOverlap="1" wp14:anchorId="7AF840A7" wp14:editId="20D55004">
          <wp:simplePos x="0" y="0"/>
          <wp:positionH relativeFrom="column">
            <wp:posOffset>2701925</wp:posOffset>
          </wp:positionH>
          <wp:positionV relativeFrom="page">
            <wp:posOffset>468630</wp:posOffset>
          </wp:positionV>
          <wp:extent cx="1517650" cy="514350"/>
          <wp:effectExtent l="0" t="0" r="6350" b="0"/>
          <wp:wrapNone/>
          <wp:docPr id="29"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LR-Logo_Grau_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7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872" behindDoc="1" locked="0" layoutInCell="1" allowOverlap="1" wp14:anchorId="326B5AFB" wp14:editId="5B8E2B7E">
          <wp:simplePos x="0" y="0"/>
          <wp:positionH relativeFrom="column">
            <wp:posOffset>-172720</wp:posOffset>
          </wp:positionH>
          <wp:positionV relativeFrom="paragraph">
            <wp:posOffset>-290830</wp:posOffset>
          </wp:positionV>
          <wp:extent cx="2204720" cy="1074420"/>
          <wp:effectExtent l="0" t="0" r="508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berflieger_RGB.png"/>
                  <pic:cNvPicPr/>
                </pic:nvPicPr>
                <pic:blipFill>
                  <a:blip r:embed="rId2">
                    <a:extLst>
                      <a:ext uri="{28A0092B-C50C-407E-A947-70E740481C1C}">
                        <a14:useLocalDpi xmlns:a14="http://schemas.microsoft.com/office/drawing/2010/main" val="0"/>
                      </a:ext>
                    </a:extLst>
                  </a:blip>
                  <a:stretch>
                    <a:fillRect/>
                  </a:stretch>
                </pic:blipFill>
                <pic:spPr>
                  <a:xfrm>
                    <a:off x="0" y="0"/>
                    <a:ext cx="2204720" cy="107442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4896" behindDoc="1" locked="0" layoutInCell="1" allowOverlap="1" wp14:anchorId="78277895" wp14:editId="1D49D6FB">
          <wp:simplePos x="0" y="0"/>
          <wp:positionH relativeFrom="column">
            <wp:posOffset>4517390</wp:posOffset>
          </wp:positionH>
          <wp:positionV relativeFrom="paragraph">
            <wp:posOffset>9525</wp:posOffset>
          </wp:positionV>
          <wp:extent cx="2170080" cy="5148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SA.png"/>
                  <pic:cNvPicPr/>
                </pic:nvPicPr>
                <pic:blipFill rotWithShape="1">
                  <a:blip r:embed="rId3">
                    <a:extLst>
                      <a:ext uri="{28A0092B-C50C-407E-A947-70E740481C1C}">
                        <a14:useLocalDpi xmlns:a14="http://schemas.microsoft.com/office/drawing/2010/main" val="0"/>
                      </a:ext>
                    </a:extLst>
                  </a:blip>
                  <a:srcRect t="21716" b="23199"/>
                  <a:stretch/>
                </pic:blipFill>
                <pic:spPr bwMode="auto">
                  <a:xfrm>
                    <a:off x="0" y="0"/>
                    <a:ext cx="2170080" cy="514800"/>
                  </a:xfrm>
                  <a:prstGeom prst="rect">
                    <a:avLst/>
                  </a:prstGeom>
                  <a:ln>
                    <a:noFill/>
                  </a:ln>
                  <a:extLst>
                    <a:ext uri="{53640926-AAD7-44D8-BBD7-CCE9431645EC}">
                      <a14:shadowObscured xmlns:a14="http://schemas.microsoft.com/office/drawing/2010/main"/>
                    </a:ext>
                  </a:extLst>
                </pic:spPr>
              </pic:pic>
            </a:graphicData>
          </a:graphic>
        </wp:anchor>
      </w:drawing>
    </w:r>
  </w:p>
  <w:p w:rsidR="00B17462" w:rsidRDefault="0013704D">
    <w:pPr>
      <w:pStyle w:val="Kopfzeile"/>
    </w:pPr>
    <w:r>
      <mc:AlternateContent>
        <mc:Choice Requires="wps">
          <w:drawing>
            <wp:anchor distT="0" distB="0" distL="114300" distR="114300" simplePos="0" relativeHeight="251653632" behindDoc="0" locked="1" layoutInCell="1" allowOverlap="1" wp14:anchorId="19A75DE8" wp14:editId="44CA3A9D">
              <wp:simplePos x="0" y="0"/>
              <wp:positionH relativeFrom="page">
                <wp:posOffset>288290</wp:posOffset>
              </wp:positionH>
              <wp:positionV relativeFrom="page">
                <wp:posOffset>7345045</wp:posOffset>
              </wp:positionV>
              <wp:extent cx="114300" cy="306006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F37" w:rsidRDefault="00F515B8" w:rsidP="00247DED">
                          <w:pPr>
                            <w:pStyle w:val="DateiName"/>
                          </w:pPr>
                          <w:r>
                            <w:fldChar w:fldCharType="begin"/>
                          </w:r>
                          <w:r>
                            <w:instrText xml:space="preserve"> REF  DateiName  \* MERGEFORMAT </w:instrText>
                          </w:r>
                          <w:r>
                            <w:fldChar w:fldCharType="separate"/>
                          </w:r>
                          <w:r w:rsidR="00371738" w:rsidRPr="00371738">
                            <w:rPr>
                              <w:b/>
                              <w:bCs/>
                            </w:rPr>
                            <w:t xml:space="preserve"> </w:t>
                          </w:r>
                          <w:r>
                            <w:rPr>
                              <w:b/>
                              <w:bCs/>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75DE8" id="_x0000_t202" coordsize="21600,21600" o:spt="202" path="m,l,21600r21600,l21600,xe">
              <v:stroke joinstyle="miter"/>
              <v:path gradientshapeok="t" o:connecttype="rect"/>
            </v:shapetype>
            <v:shape id="Text Box 17" o:spid="_x0000_s1026" type="#_x0000_t202" style="position:absolute;margin-left:22.7pt;margin-top:578.35pt;width:9pt;height:240.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J8rAIAAK0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" filled="f" stroked="f">
              <v:textbox style="layout-flow:vertical;mso-layout-flow-alt:bottom-to-top" inset="0,0,0,0">
                <w:txbxContent>
                  <w:p w:rsidR="00887F37" w:rsidRDefault="00B5065D" w:rsidP="00247DED">
                    <w:pPr>
                      <w:pStyle w:val="DateiName"/>
                    </w:pPr>
                    <w:fldSimple w:instr=" REF  DateiName  \* MERGEFORMAT ">
                      <w:r w:rsidR="00371738" w:rsidRPr="00371738">
                        <w:rPr>
                          <w:b/>
                          <w:bCs/>
                        </w:rPr>
                        <w:t xml:space="preserve"> </w:t>
                      </w:r>
                    </w:fldSimple>
                  </w:p>
                </w:txbxContent>
              </v:textbox>
              <w10:wrap anchorx="page" anchory="page"/>
              <w10:anchorlock/>
            </v:shape>
          </w:pict>
        </mc:Fallback>
      </mc:AlternateContent>
    </w:r>
  </w:p>
  <w:p w:rsidR="00B17462" w:rsidRDefault="00B17462" w:rsidP="00887F37">
    <w:pPr>
      <w:pStyle w:val="Kopfzeile"/>
    </w:pPr>
  </w:p>
  <w:p w:rsidR="00B17462" w:rsidRDefault="0013704D">
    <w:r>
      <w:rPr>
        <w:noProof/>
      </w:rPr>
      <mc:AlternateContent>
        <mc:Choice Requires="wpg">
          <w:drawing>
            <wp:anchor distT="0" distB="0" distL="114300" distR="114300" simplePos="0" relativeHeight="251654656" behindDoc="0" locked="0" layoutInCell="1" allowOverlap="1" wp14:anchorId="1D376EC1" wp14:editId="72A0B428">
              <wp:simplePos x="0" y="0"/>
              <wp:positionH relativeFrom="page">
                <wp:posOffset>36195</wp:posOffset>
              </wp:positionH>
              <wp:positionV relativeFrom="page">
                <wp:posOffset>3600450</wp:posOffset>
              </wp:positionV>
              <wp:extent cx="287655" cy="3600450"/>
              <wp:effectExtent l="0" t="0" r="0" b="0"/>
              <wp:wrapNone/>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3600450"/>
                        <a:chOff x="0" y="5670"/>
                        <a:chExt cx="453" cy="5670"/>
                      </a:xfrm>
                    </wpg:grpSpPr>
                    <wps:wsp>
                      <wps:cNvPr id="6" name="Line 23"/>
                      <wps:cNvCnPr/>
                      <wps:spPr bwMode="auto">
                        <a:xfrm>
                          <a:off x="0" y="567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7" name="Line 24"/>
                      <wps:cNvCnPr/>
                      <wps:spPr bwMode="auto">
                        <a:xfrm>
                          <a:off x="170" y="8392"/>
                          <a:ext cx="283"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8" name="Line 25"/>
                      <wps:cNvCnPr/>
                      <wps:spPr bwMode="auto">
                        <a:xfrm>
                          <a:off x="0" y="1134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F91BF" id="Group 22" o:spid="_x0000_s1026" style="position:absolute;margin-left:2.85pt;margin-top:283.5pt;width:22.65pt;height:283.5pt;z-index:251654656;mso-position-horizontal-relative:page;mso-position-vertical-relative:page" coordorigin=",5670" coordsize="453,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">
              <v:line id="Line 23" o:spid="_x0000_s1027" style="position:absolute;visibility:visible;mso-wrap-style:square" from="0,5670" to="3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" strokecolor="#454545" strokeweight=".35pt"/>
              <v:line id="Line 24" o:spid="_x0000_s1028" style="position:absolute;visibility:visible;mso-wrap-style:square" from="170,8392" to="453,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" strokecolor="#454545" strokeweight=".35pt"/>
              <v:line id="Line 25" o:spid="_x0000_s1029" style="position:absolute;visibility:visible;mso-wrap-style:square" from="0,11340" to="34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" strokecolor="#454545" strokeweight=".35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59" w:rsidRDefault="00F90C21" w:rsidP="00AD1859">
    <w:pPr>
      <w:pStyle w:val="Kopfzeile"/>
    </w:pPr>
    <w:r>
      <w:drawing>
        <wp:anchor distT="0" distB="0" distL="114300" distR="114300" simplePos="0" relativeHeight="251655680" behindDoc="1" locked="0" layoutInCell="1" allowOverlap="1" wp14:anchorId="2942F248" wp14:editId="08556E87">
          <wp:simplePos x="0" y="0"/>
          <wp:positionH relativeFrom="column">
            <wp:posOffset>2701925</wp:posOffset>
          </wp:positionH>
          <wp:positionV relativeFrom="page">
            <wp:posOffset>468630</wp:posOffset>
          </wp:positionV>
          <wp:extent cx="1517650" cy="514350"/>
          <wp:effectExtent l="0" t="0" r="6350" b="0"/>
          <wp:wrapNone/>
          <wp:docPr id="24"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LR-Logo_Grau_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7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14:anchorId="1A2C5EC4" wp14:editId="333C3ED3">
          <wp:simplePos x="0" y="0"/>
          <wp:positionH relativeFrom="column">
            <wp:posOffset>-172720</wp:posOffset>
          </wp:positionH>
          <wp:positionV relativeFrom="paragraph">
            <wp:posOffset>-290830</wp:posOffset>
          </wp:positionV>
          <wp:extent cx="2204720" cy="1074420"/>
          <wp:effectExtent l="0" t="0" r="508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berflieger_RGB.png"/>
                  <pic:cNvPicPr/>
                </pic:nvPicPr>
                <pic:blipFill>
                  <a:blip r:embed="rId2">
                    <a:extLst>
                      <a:ext uri="{28A0092B-C50C-407E-A947-70E740481C1C}">
                        <a14:useLocalDpi xmlns:a14="http://schemas.microsoft.com/office/drawing/2010/main" val="0"/>
                      </a:ext>
                    </a:extLst>
                  </a:blip>
                  <a:stretch>
                    <a:fillRect/>
                  </a:stretch>
                </pic:blipFill>
                <pic:spPr>
                  <a:xfrm>
                    <a:off x="0" y="0"/>
                    <a:ext cx="2204720" cy="1074420"/>
                  </a:xfrm>
                  <a:prstGeom prst="rect">
                    <a:avLst/>
                  </a:prstGeom>
                </pic:spPr>
              </pic:pic>
            </a:graphicData>
          </a:graphic>
          <wp14:sizeRelH relativeFrom="page">
            <wp14:pctWidth>0</wp14:pctWidth>
          </wp14:sizeRelH>
          <wp14:sizeRelV relativeFrom="page">
            <wp14:pctHeight>0</wp14:pctHeight>
          </wp14:sizeRelV>
        </wp:anchor>
      </w:drawing>
    </w:r>
    <w:r w:rsidR="002F7920">
      <w:drawing>
        <wp:anchor distT="0" distB="0" distL="114300" distR="114300" simplePos="0" relativeHeight="251660800" behindDoc="1" locked="0" layoutInCell="1" allowOverlap="1">
          <wp:simplePos x="0" y="0"/>
          <wp:positionH relativeFrom="column">
            <wp:posOffset>4517390</wp:posOffset>
          </wp:positionH>
          <wp:positionV relativeFrom="paragraph">
            <wp:posOffset>9525</wp:posOffset>
          </wp:positionV>
          <wp:extent cx="2170080" cy="5148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SA.png"/>
                  <pic:cNvPicPr/>
                </pic:nvPicPr>
                <pic:blipFill rotWithShape="1">
                  <a:blip r:embed="rId3">
                    <a:extLst>
                      <a:ext uri="{28A0092B-C50C-407E-A947-70E740481C1C}">
                        <a14:useLocalDpi xmlns:a14="http://schemas.microsoft.com/office/drawing/2010/main" val="0"/>
                      </a:ext>
                    </a:extLst>
                  </a:blip>
                  <a:srcRect t="21716" b="23199"/>
                  <a:stretch/>
                </pic:blipFill>
                <pic:spPr bwMode="auto">
                  <a:xfrm>
                    <a:off x="0" y="0"/>
                    <a:ext cx="2170080" cy="514800"/>
                  </a:xfrm>
                  <a:prstGeom prst="rect">
                    <a:avLst/>
                  </a:prstGeom>
                  <a:ln>
                    <a:noFill/>
                  </a:ln>
                  <a:extLst>
                    <a:ext uri="{53640926-AAD7-44D8-BBD7-CCE9431645EC}">
                      <a14:shadowObscured xmlns:a14="http://schemas.microsoft.com/office/drawing/2010/main"/>
                    </a:ext>
                  </a:extLst>
                </pic:spPr>
              </pic:pic>
            </a:graphicData>
          </a:graphic>
        </wp:anchor>
      </w:drawing>
    </w:r>
  </w:p>
  <w:p w:rsidR="00AD1859" w:rsidRDefault="00AD1859" w:rsidP="00AD1859">
    <w:pPr>
      <w:pStyle w:val="Kopfzeile"/>
    </w:pPr>
  </w:p>
  <w:p w:rsidR="00AD1859" w:rsidRDefault="0013704D" w:rsidP="00AD1859">
    <w:r>
      <w:rPr>
        <w:noProof/>
      </w:rPr>
      <mc:AlternateContent>
        <mc:Choice Requires="wpg">
          <w:drawing>
            <wp:anchor distT="0" distB="0" distL="114300" distR="114300" simplePos="0" relativeHeight="251657728" behindDoc="0" locked="0" layoutInCell="1" allowOverlap="1" wp14:anchorId="507DF7A0" wp14:editId="0B919304">
              <wp:simplePos x="0" y="0"/>
              <wp:positionH relativeFrom="page">
                <wp:posOffset>36195</wp:posOffset>
              </wp:positionH>
              <wp:positionV relativeFrom="page">
                <wp:posOffset>3600450</wp:posOffset>
              </wp:positionV>
              <wp:extent cx="287655" cy="360045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3600450"/>
                        <a:chOff x="0" y="5670"/>
                        <a:chExt cx="453" cy="5670"/>
                      </a:xfrm>
                    </wpg:grpSpPr>
                    <wps:wsp>
                      <wps:cNvPr id="2" name="Line 34"/>
                      <wps:cNvCnPr/>
                      <wps:spPr bwMode="auto">
                        <a:xfrm>
                          <a:off x="0" y="567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3" name="Line 35"/>
                      <wps:cNvCnPr/>
                      <wps:spPr bwMode="auto">
                        <a:xfrm>
                          <a:off x="170" y="8392"/>
                          <a:ext cx="283"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0" y="11340"/>
                          <a:ext cx="340" cy="0"/>
                        </a:xfrm>
                        <a:prstGeom prst="line">
                          <a:avLst/>
                        </a:prstGeom>
                        <a:noFill/>
                        <a:ln w="4445">
                          <a:solidFill>
                            <a:srgbClr val="45454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927FA" id="Group 33" o:spid="_x0000_s1026" style="position:absolute;margin-left:2.85pt;margin-top:283.5pt;width:22.65pt;height:283.5pt;z-index:251657728;mso-position-horizontal-relative:page;mso-position-vertical-relative:page" coordorigin=",5670" coordsize="453,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">
              <v:line id="Line 34" o:spid="_x0000_s1027" style="position:absolute;visibility:visible;mso-wrap-style:square" from="0,5670" to="340,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" strokecolor="#454545" strokeweight=".35pt"/>
              <v:line id="Line 35" o:spid="_x0000_s1028" style="position:absolute;visibility:visible;mso-wrap-style:square" from="170,8392" to="453,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" strokecolor="#454545" strokeweight=".35pt"/>
              <v:line id="Line 36" o:spid="_x0000_s1029" style="position:absolute;visibility:visible;mso-wrap-style:square" from="0,11340" to="34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" strokecolor="#454545" strokeweight=".35pt"/>
              <w10:wrap anchorx="page" anchory="page"/>
            </v:group>
          </w:pict>
        </mc:Fallback>
      </mc:AlternateContent>
    </w:r>
  </w:p>
  <w:p w:rsidR="00B17462" w:rsidRPr="00AD1859" w:rsidRDefault="00B17462" w:rsidP="00AD1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10.25pt" o:bullet="t">
        <v:imagedata r:id="rId1" o:title="DLR_Haken_für_Word"/>
      </v:shape>
    </w:pict>
  </w:numPicBullet>
  <w:abstractNum w:abstractNumId="0" w15:restartNumberingAfterBreak="0">
    <w:nsid w:val="FFFFFF7C"/>
    <w:multiLevelType w:val="singleLevel"/>
    <w:tmpl w:val="97180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927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56692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72637D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9E73BA"/>
    <w:lvl w:ilvl="0">
      <w:start w:val="1"/>
      <w:numFmt w:val="bullet"/>
      <w:lvlText w:val=""/>
      <w:lvlPicBulletId w:val="0"/>
      <w:lvlJc w:val="left"/>
      <w:pPr>
        <w:tabs>
          <w:tab w:val="num" w:pos="1492"/>
        </w:tabs>
        <w:ind w:left="1492" w:hanging="360"/>
      </w:pPr>
      <w:rPr>
        <w:rFonts w:ascii="Symbol" w:hAnsi="Symbol" w:hint="default"/>
        <w:color w:val="auto"/>
      </w:rPr>
    </w:lvl>
  </w:abstractNum>
  <w:abstractNum w:abstractNumId="5" w15:restartNumberingAfterBreak="0">
    <w:nsid w:val="FFFFFF81"/>
    <w:multiLevelType w:val="singleLevel"/>
    <w:tmpl w:val="DADA68BA"/>
    <w:lvl w:ilvl="0">
      <w:start w:val="1"/>
      <w:numFmt w:val="bullet"/>
      <w:lvlText w:val=""/>
      <w:lvlPicBulletId w:val="0"/>
      <w:lvlJc w:val="left"/>
      <w:pPr>
        <w:tabs>
          <w:tab w:val="num" w:pos="1209"/>
        </w:tabs>
        <w:ind w:left="1209" w:hanging="360"/>
      </w:pPr>
      <w:rPr>
        <w:rFonts w:ascii="Symbol" w:hAnsi="Symbol" w:hint="default"/>
        <w:color w:val="auto"/>
      </w:rPr>
    </w:lvl>
  </w:abstractNum>
  <w:abstractNum w:abstractNumId="6" w15:restartNumberingAfterBreak="0">
    <w:nsid w:val="FFFFFF82"/>
    <w:multiLevelType w:val="singleLevel"/>
    <w:tmpl w:val="4656E7C4"/>
    <w:lvl w:ilvl="0">
      <w:start w:val="1"/>
      <w:numFmt w:val="bullet"/>
      <w:lvlText w:val=""/>
      <w:lvlPicBulletId w:val="0"/>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01CA678"/>
    <w:lvl w:ilvl="0">
      <w:start w:val="1"/>
      <w:numFmt w:val="bullet"/>
      <w:lvlText w:val=""/>
      <w:lvlPicBulletId w:val="0"/>
      <w:lvlJc w:val="left"/>
      <w:pPr>
        <w:tabs>
          <w:tab w:val="num" w:pos="643"/>
        </w:tabs>
        <w:ind w:left="643" w:hanging="360"/>
      </w:pPr>
      <w:rPr>
        <w:rFonts w:ascii="Symbol" w:hAnsi="Symbol" w:hint="default"/>
        <w:color w:val="auto"/>
      </w:rPr>
    </w:lvl>
  </w:abstractNum>
  <w:abstractNum w:abstractNumId="8" w15:restartNumberingAfterBreak="0">
    <w:nsid w:val="FFFFFF88"/>
    <w:multiLevelType w:val="singleLevel"/>
    <w:tmpl w:val="59A2231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7D676A8"/>
    <w:lvl w:ilvl="0">
      <w:start w:val="1"/>
      <w:numFmt w:val="bullet"/>
      <w:lvlText w:val=""/>
      <w:lvlPicBulletId w:val="0"/>
      <w:lvlJc w:val="left"/>
      <w:pPr>
        <w:tabs>
          <w:tab w:val="num" w:pos="360"/>
        </w:tabs>
        <w:ind w:left="360" w:hanging="360"/>
      </w:pPr>
      <w:rPr>
        <w:rFonts w:ascii="Symbol" w:hAnsi="Symbol" w:hint="default"/>
        <w:color w:val="auto"/>
      </w:rPr>
    </w:lvl>
  </w:abstractNum>
  <w:abstractNum w:abstractNumId="10" w15:restartNumberingAfterBreak="0">
    <w:nsid w:val="02E369EC"/>
    <w:multiLevelType w:val="hybridMultilevel"/>
    <w:tmpl w:val="E10AF80E"/>
    <w:lvl w:ilvl="0" w:tplc="B2A05198">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A0A86"/>
    <w:multiLevelType w:val="multilevel"/>
    <w:tmpl w:val="01F42B1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31ECD"/>
    <w:multiLevelType w:val="hybridMultilevel"/>
    <w:tmpl w:val="43CC50EA"/>
    <w:lvl w:ilvl="0" w:tplc="BB2C2CAE">
      <w:start w:val="1"/>
      <w:numFmt w:val="bullet"/>
      <w:pStyle w:val="Aufzhlungszeichen3"/>
      <w:lvlText w:val=""/>
      <w:lvlPicBulletId w:val="0"/>
      <w:lvlJc w:val="left"/>
      <w:pPr>
        <w:tabs>
          <w:tab w:val="num" w:pos="926"/>
        </w:tabs>
        <w:ind w:left="926" w:hanging="360"/>
      </w:pPr>
      <w:rPr>
        <w:rFonts w:ascii="Symbol" w:hAnsi="Symbol" w:hint="default"/>
        <w:color w:val="auto"/>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13" w15:restartNumberingAfterBreak="0">
    <w:nsid w:val="2C9E5A8F"/>
    <w:multiLevelType w:val="hybridMultilevel"/>
    <w:tmpl w:val="AED4A72E"/>
    <w:lvl w:ilvl="0" w:tplc="71B6E088">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37169"/>
    <w:multiLevelType w:val="hybridMultilevel"/>
    <w:tmpl w:val="2B7C98F6"/>
    <w:lvl w:ilvl="0" w:tplc="79A2A11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5515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9B3F51"/>
    <w:multiLevelType w:val="hybridMultilevel"/>
    <w:tmpl w:val="95C65632"/>
    <w:lvl w:ilvl="0" w:tplc="79A2A11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45EE1"/>
    <w:multiLevelType w:val="hybridMultilevel"/>
    <w:tmpl w:val="248A3888"/>
    <w:lvl w:ilvl="0" w:tplc="3796D5C6">
      <w:start w:val="1"/>
      <w:numFmt w:val="bullet"/>
      <w:lvlText w:val=""/>
      <w:lvlPicBulletId w:val="0"/>
      <w:lvlJc w:val="left"/>
      <w:pPr>
        <w:tabs>
          <w:tab w:val="num" w:pos="926"/>
        </w:tabs>
        <w:ind w:left="926" w:hanging="360"/>
      </w:pPr>
      <w:rPr>
        <w:rFonts w:ascii="Symbol" w:hAnsi="Symbol" w:hint="default"/>
        <w:color w:val="auto"/>
      </w:rPr>
    </w:lvl>
    <w:lvl w:ilvl="1" w:tplc="04070003" w:tentative="1">
      <w:start w:val="1"/>
      <w:numFmt w:val="bullet"/>
      <w:lvlText w:val="o"/>
      <w:lvlJc w:val="left"/>
      <w:pPr>
        <w:tabs>
          <w:tab w:val="num" w:pos="1646"/>
        </w:tabs>
        <w:ind w:left="1646" w:hanging="360"/>
      </w:pPr>
      <w:rPr>
        <w:rFonts w:ascii="Courier New" w:hAnsi="Courier New" w:cs="Courier New" w:hint="default"/>
      </w:rPr>
    </w:lvl>
    <w:lvl w:ilvl="2" w:tplc="04070005" w:tentative="1">
      <w:start w:val="1"/>
      <w:numFmt w:val="bullet"/>
      <w:lvlText w:val=""/>
      <w:lvlJc w:val="left"/>
      <w:pPr>
        <w:tabs>
          <w:tab w:val="num" w:pos="2366"/>
        </w:tabs>
        <w:ind w:left="2366" w:hanging="360"/>
      </w:pPr>
      <w:rPr>
        <w:rFonts w:ascii="Wingdings" w:hAnsi="Wingdings" w:hint="default"/>
      </w:rPr>
    </w:lvl>
    <w:lvl w:ilvl="3" w:tplc="04070001" w:tentative="1">
      <w:start w:val="1"/>
      <w:numFmt w:val="bullet"/>
      <w:lvlText w:val=""/>
      <w:lvlJc w:val="left"/>
      <w:pPr>
        <w:tabs>
          <w:tab w:val="num" w:pos="3086"/>
        </w:tabs>
        <w:ind w:left="3086" w:hanging="360"/>
      </w:pPr>
      <w:rPr>
        <w:rFonts w:ascii="Symbol" w:hAnsi="Symbol" w:hint="default"/>
      </w:rPr>
    </w:lvl>
    <w:lvl w:ilvl="4" w:tplc="04070003" w:tentative="1">
      <w:start w:val="1"/>
      <w:numFmt w:val="bullet"/>
      <w:lvlText w:val="o"/>
      <w:lvlJc w:val="left"/>
      <w:pPr>
        <w:tabs>
          <w:tab w:val="num" w:pos="3806"/>
        </w:tabs>
        <w:ind w:left="3806" w:hanging="360"/>
      </w:pPr>
      <w:rPr>
        <w:rFonts w:ascii="Courier New" w:hAnsi="Courier New" w:cs="Courier New" w:hint="default"/>
      </w:rPr>
    </w:lvl>
    <w:lvl w:ilvl="5" w:tplc="04070005" w:tentative="1">
      <w:start w:val="1"/>
      <w:numFmt w:val="bullet"/>
      <w:lvlText w:val=""/>
      <w:lvlJc w:val="left"/>
      <w:pPr>
        <w:tabs>
          <w:tab w:val="num" w:pos="4526"/>
        </w:tabs>
        <w:ind w:left="4526" w:hanging="360"/>
      </w:pPr>
      <w:rPr>
        <w:rFonts w:ascii="Wingdings" w:hAnsi="Wingdings" w:hint="default"/>
      </w:rPr>
    </w:lvl>
    <w:lvl w:ilvl="6" w:tplc="04070001" w:tentative="1">
      <w:start w:val="1"/>
      <w:numFmt w:val="bullet"/>
      <w:lvlText w:val=""/>
      <w:lvlJc w:val="left"/>
      <w:pPr>
        <w:tabs>
          <w:tab w:val="num" w:pos="5246"/>
        </w:tabs>
        <w:ind w:left="5246" w:hanging="360"/>
      </w:pPr>
      <w:rPr>
        <w:rFonts w:ascii="Symbol" w:hAnsi="Symbol" w:hint="default"/>
      </w:rPr>
    </w:lvl>
    <w:lvl w:ilvl="7" w:tplc="04070003" w:tentative="1">
      <w:start w:val="1"/>
      <w:numFmt w:val="bullet"/>
      <w:lvlText w:val="o"/>
      <w:lvlJc w:val="left"/>
      <w:pPr>
        <w:tabs>
          <w:tab w:val="num" w:pos="5966"/>
        </w:tabs>
        <w:ind w:left="5966" w:hanging="360"/>
      </w:pPr>
      <w:rPr>
        <w:rFonts w:ascii="Courier New" w:hAnsi="Courier New" w:cs="Courier New" w:hint="default"/>
      </w:rPr>
    </w:lvl>
    <w:lvl w:ilvl="8" w:tplc="04070005" w:tentative="1">
      <w:start w:val="1"/>
      <w:numFmt w:val="bullet"/>
      <w:lvlText w:val=""/>
      <w:lvlJc w:val="left"/>
      <w:pPr>
        <w:tabs>
          <w:tab w:val="num" w:pos="6686"/>
        </w:tabs>
        <w:ind w:left="6686" w:hanging="360"/>
      </w:pPr>
      <w:rPr>
        <w:rFonts w:ascii="Wingdings" w:hAnsi="Wingdings" w:hint="default"/>
      </w:rPr>
    </w:lvl>
  </w:abstractNum>
  <w:abstractNum w:abstractNumId="18" w15:restartNumberingAfterBreak="0">
    <w:nsid w:val="48A51EAE"/>
    <w:multiLevelType w:val="hybridMultilevel"/>
    <w:tmpl w:val="4F0A9012"/>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74F71"/>
    <w:multiLevelType w:val="hybridMultilevel"/>
    <w:tmpl w:val="F96074BE"/>
    <w:lvl w:ilvl="0" w:tplc="FB3CF04A">
      <w:start w:val="1"/>
      <w:numFmt w:val="bullet"/>
      <w:lvlText w:val=""/>
      <w:lvlPicBulletId w:val="0"/>
      <w:lvlJc w:val="left"/>
      <w:pPr>
        <w:tabs>
          <w:tab w:val="num" w:pos="643"/>
        </w:tabs>
        <w:ind w:left="643"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E6428"/>
    <w:multiLevelType w:val="hybridMultilevel"/>
    <w:tmpl w:val="EBB8BAAC"/>
    <w:lvl w:ilvl="0" w:tplc="CDF01AE4">
      <w:start w:val="1"/>
      <w:numFmt w:val="bullet"/>
      <w:pStyle w:val="Aufzhlungszeichen2"/>
      <w:lvlText w:val=""/>
      <w:lvlPicBulletId w:val="0"/>
      <w:lvlJc w:val="left"/>
      <w:pPr>
        <w:tabs>
          <w:tab w:val="num" w:pos="643"/>
        </w:tabs>
        <w:ind w:left="643" w:hanging="360"/>
      </w:pPr>
      <w:rPr>
        <w:rFonts w:ascii="Symbol" w:hAnsi="Symbol" w:hint="default"/>
        <w:color w:val="auto"/>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52F24B67"/>
    <w:multiLevelType w:val="multilevel"/>
    <w:tmpl w:val="0ACC7F3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56CDA"/>
    <w:multiLevelType w:val="hybridMultilevel"/>
    <w:tmpl w:val="A2923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212F8E"/>
    <w:multiLevelType w:val="hybridMultilevel"/>
    <w:tmpl w:val="310AA5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90C3E49"/>
    <w:multiLevelType w:val="hybridMultilevel"/>
    <w:tmpl w:val="71FE7FEE"/>
    <w:lvl w:ilvl="0" w:tplc="D0A6E67C">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464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081599C"/>
    <w:multiLevelType w:val="hybridMultilevel"/>
    <w:tmpl w:val="A808B9D4"/>
    <w:lvl w:ilvl="0" w:tplc="90569EBC">
      <w:start w:val="1"/>
      <w:numFmt w:val="bullet"/>
      <w:pStyle w:val="Aufzhlungszeichen"/>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302BD"/>
    <w:multiLevelType w:val="hybridMultilevel"/>
    <w:tmpl w:val="516AACC0"/>
    <w:lvl w:ilvl="0" w:tplc="D0A6E67C">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5"/>
  </w:num>
  <w:num w:numId="16">
    <w:abstractNumId w:val="15"/>
  </w:num>
  <w:num w:numId="17">
    <w:abstractNumId w:val="13"/>
  </w:num>
  <w:num w:numId="18">
    <w:abstractNumId w:val="21"/>
  </w:num>
  <w:num w:numId="19">
    <w:abstractNumId w:val="27"/>
  </w:num>
  <w:num w:numId="20">
    <w:abstractNumId w:val="11"/>
  </w:num>
  <w:num w:numId="21">
    <w:abstractNumId w:val="24"/>
  </w:num>
  <w:num w:numId="22">
    <w:abstractNumId w:val="9"/>
  </w:num>
  <w:num w:numId="23">
    <w:abstractNumId w:val="10"/>
  </w:num>
  <w:num w:numId="24">
    <w:abstractNumId w:val="19"/>
  </w:num>
  <w:num w:numId="25">
    <w:abstractNumId w:val="17"/>
  </w:num>
  <w:num w:numId="26">
    <w:abstractNumId w:val="8"/>
  </w:num>
  <w:num w:numId="27">
    <w:abstractNumId w:val="3"/>
  </w:num>
  <w:num w:numId="28">
    <w:abstractNumId w:val="2"/>
  </w:num>
  <w:num w:numId="29">
    <w:abstractNumId w:val="26"/>
  </w:num>
  <w:num w:numId="30">
    <w:abstractNumId w:val="20"/>
  </w:num>
  <w:num w:numId="31">
    <w:abstractNumId w:val="12"/>
  </w:num>
  <w:num w:numId="32">
    <w:abstractNumId w:val="8"/>
  </w:num>
  <w:num w:numId="33">
    <w:abstractNumId w:val="3"/>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kPGEF0MnRu68SRw1V/L0TKenGSUceCg21k4VeAGJ3JyLiGh5z1vJyx3j2Cjv+kXuW2AjRMEdZUE8TmD+KjFb8g==" w:saltValue="Yesl0fcYGJc=" w:algorithmName="SHA-512"/>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4E"/>
    <w:rsid w:val="00021204"/>
    <w:rsid w:val="000224D9"/>
    <w:rsid w:val="00032166"/>
    <w:rsid w:val="0003644F"/>
    <w:rsid w:val="00045329"/>
    <w:rsid w:val="00081E38"/>
    <w:rsid w:val="000A046C"/>
    <w:rsid w:val="000A4935"/>
    <w:rsid w:val="000A4BB8"/>
    <w:rsid w:val="000B2A44"/>
    <w:rsid w:val="000B3465"/>
    <w:rsid w:val="000B6B28"/>
    <w:rsid w:val="000C20EF"/>
    <w:rsid w:val="000C4E1D"/>
    <w:rsid w:val="000C66D8"/>
    <w:rsid w:val="000D5FBB"/>
    <w:rsid w:val="000F1449"/>
    <w:rsid w:val="00102265"/>
    <w:rsid w:val="00106756"/>
    <w:rsid w:val="00106FEF"/>
    <w:rsid w:val="00120832"/>
    <w:rsid w:val="00136125"/>
    <w:rsid w:val="0013704D"/>
    <w:rsid w:val="00183A55"/>
    <w:rsid w:val="001864EE"/>
    <w:rsid w:val="001A2027"/>
    <w:rsid w:val="001E3377"/>
    <w:rsid w:val="00205B77"/>
    <w:rsid w:val="00205BC6"/>
    <w:rsid w:val="002114EE"/>
    <w:rsid w:val="002238CE"/>
    <w:rsid w:val="00227F3E"/>
    <w:rsid w:val="0023068D"/>
    <w:rsid w:val="00247DED"/>
    <w:rsid w:val="002535FE"/>
    <w:rsid w:val="002555F9"/>
    <w:rsid w:val="00280315"/>
    <w:rsid w:val="00283BF2"/>
    <w:rsid w:val="002A1020"/>
    <w:rsid w:val="002A2D6C"/>
    <w:rsid w:val="002B5A82"/>
    <w:rsid w:val="002C50DC"/>
    <w:rsid w:val="002D1576"/>
    <w:rsid w:val="002E2397"/>
    <w:rsid w:val="002E36C0"/>
    <w:rsid w:val="002F4455"/>
    <w:rsid w:val="002F7920"/>
    <w:rsid w:val="00323CBD"/>
    <w:rsid w:val="00327E4E"/>
    <w:rsid w:val="003457B0"/>
    <w:rsid w:val="003576E6"/>
    <w:rsid w:val="003619A9"/>
    <w:rsid w:val="00363BFD"/>
    <w:rsid w:val="00371738"/>
    <w:rsid w:val="003763C1"/>
    <w:rsid w:val="003853A2"/>
    <w:rsid w:val="00391E9B"/>
    <w:rsid w:val="003B3538"/>
    <w:rsid w:val="003B37C1"/>
    <w:rsid w:val="003B7872"/>
    <w:rsid w:val="003C0C7B"/>
    <w:rsid w:val="003D0FF3"/>
    <w:rsid w:val="003D51A2"/>
    <w:rsid w:val="00402A73"/>
    <w:rsid w:val="00406173"/>
    <w:rsid w:val="004138A4"/>
    <w:rsid w:val="00414EE6"/>
    <w:rsid w:val="00424551"/>
    <w:rsid w:val="00432019"/>
    <w:rsid w:val="00475386"/>
    <w:rsid w:val="0048732F"/>
    <w:rsid w:val="004966F0"/>
    <w:rsid w:val="004A2A2C"/>
    <w:rsid w:val="004A625E"/>
    <w:rsid w:val="004B5031"/>
    <w:rsid w:val="004C069A"/>
    <w:rsid w:val="004C34D8"/>
    <w:rsid w:val="004E088B"/>
    <w:rsid w:val="00503C17"/>
    <w:rsid w:val="00530700"/>
    <w:rsid w:val="00547722"/>
    <w:rsid w:val="00562C8B"/>
    <w:rsid w:val="00575727"/>
    <w:rsid w:val="00583E26"/>
    <w:rsid w:val="005A574F"/>
    <w:rsid w:val="005A7D67"/>
    <w:rsid w:val="005B0B2B"/>
    <w:rsid w:val="005B15A4"/>
    <w:rsid w:val="005C13B5"/>
    <w:rsid w:val="005D034F"/>
    <w:rsid w:val="005D3AA5"/>
    <w:rsid w:val="005E2B2E"/>
    <w:rsid w:val="005E3DFA"/>
    <w:rsid w:val="005F120E"/>
    <w:rsid w:val="0060226C"/>
    <w:rsid w:val="006156D2"/>
    <w:rsid w:val="006218BB"/>
    <w:rsid w:val="00632ABB"/>
    <w:rsid w:val="00634CF1"/>
    <w:rsid w:val="00640613"/>
    <w:rsid w:val="00642504"/>
    <w:rsid w:val="00662568"/>
    <w:rsid w:val="0066287F"/>
    <w:rsid w:val="00665E9B"/>
    <w:rsid w:val="00695C25"/>
    <w:rsid w:val="006A51AC"/>
    <w:rsid w:val="006A7C53"/>
    <w:rsid w:val="006E14F5"/>
    <w:rsid w:val="006E5F9A"/>
    <w:rsid w:val="006E7EA7"/>
    <w:rsid w:val="006F6ED6"/>
    <w:rsid w:val="0070411E"/>
    <w:rsid w:val="007053E2"/>
    <w:rsid w:val="00725C4E"/>
    <w:rsid w:val="0075317C"/>
    <w:rsid w:val="0076211A"/>
    <w:rsid w:val="00765355"/>
    <w:rsid w:val="00770EC3"/>
    <w:rsid w:val="00771CA7"/>
    <w:rsid w:val="00785049"/>
    <w:rsid w:val="007A2196"/>
    <w:rsid w:val="007A58B6"/>
    <w:rsid w:val="007A7D9A"/>
    <w:rsid w:val="007B10C2"/>
    <w:rsid w:val="007B2721"/>
    <w:rsid w:val="007B510D"/>
    <w:rsid w:val="007B5F0E"/>
    <w:rsid w:val="007E3AAB"/>
    <w:rsid w:val="007F3C04"/>
    <w:rsid w:val="007F49C1"/>
    <w:rsid w:val="00803547"/>
    <w:rsid w:val="00810805"/>
    <w:rsid w:val="008153FD"/>
    <w:rsid w:val="0084501D"/>
    <w:rsid w:val="00856155"/>
    <w:rsid w:val="00857824"/>
    <w:rsid w:val="00857E0E"/>
    <w:rsid w:val="00887F37"/>
    <w:rsid w:val="00893B08"/>
    <w:rsid w:val="008964C7"/>
    <w:rsid w:val="008B58B5"/>
    <w:rsid w:val="008B7FB3"/>
    <w:rsid w:val="008C00F5"/>
    <w:rsid w:val="008F7EE6"/>
    <w:rsid w:val="00905223"/>
    <w:rsid w:val="009171E6"/>
    <w:rsid w:val="00942A29"/>
    <w:rsid w:val="00943B83"/>
    <w:rsid w:val="00944F94"/>
    <w:rsid w:val="009640D5"/>
    <w:rsid w:val="009754B0"/>
    <w:rsid w:val="009A4263"/>
    <w:rsid w:val="009B1C32"/>
    <w:rsid w:val="009C5C4D"/>
    <w:rsid w:val="009D66F1"/>
    <w:rsid w:val="009D7046"/>
    <w:rsid w:val="009F5A3F"/>
    <w:rsid w:val="00A105CA"/>
    <w:rsid w:val="00A26FCF"/>
    <w:rsid w:val="00A30AF3"/>
    <w:rsid w:val="00A330D0"/>
    <w:rsid w:val="00A41223"/>
    <w:rsid w:val="00A5183E"/>
    <w:rsid w:val="00A52CE7"/>
    <w:rsid w:val="00A670FB"/>
    <w:rsid w:val="00A72BCE"/>
    <w:rsid w:val="00A738D4"/>
    <w:rsid w:val="00AA1D58"/>
    <w:rsid w:val="00AB233A"/>
    <w:rsid w:val="00AB5855"/>
    <w:rsid w:val="00AC1544"/>
    <w:rsid w:val="00AD1859"/>
    <w:rsid w:val="00AE4F02"/>
    <w:rsid w:val="00AE666F"/>
    <w:rsid w:val="00AF2F97"/>
    <w:rsid w:val="00AF4B85"/>
    <w:rsid w:val="00B07941"/>
    <w:rsid w:val="00B15BC2"/>
    <w:rsid w:val="00B1726C"/>
    <w:rsid w:val="00B17462"/>
    <w:rsid w:val="00B21C15"/>
    <w:rsid w:val="00B35147"/>
    <w:rsid w:val="00B4400F"/>
    <w:rsid w:val="00B5065D"/>
    <w:rsid w:val="00B60098"/>
    <w:rsid w:val="00B80F4F"/>
    <w:rsid w:val="00B9393A"/>
    <w:rsid w:val="00BA413F"/>
    <w:rsid w:val="00BA4F2C"/>
    <w:rsid w:val="00BA7311"/>
    <w:rsid w:val="00BB6CA6"/>
    <w:rsid w:val="00BC04E7"/>
    <w:rsid w:val="00BC10CB"/>
    <w:rsid w:val="00BE029A"/>
    <w:rsid w:val="00BF18BC"/>
    <w:rsid w:val="00BF64F4"/>
    <w:rsid w:val="00C0089D"/>
    <w:rsid w:val="00C016B4"/>
    <w:rsid w:val="00C06821"/>
    <w:rsid w:val="00C111A5"/>
    <w:rsid w:val="00C407CC"/>
    <w:rsid w:val="00C5077C"/>
    <w:rsid w:val="00C72382"/>
    <w:rsid w:val="00C9397A"/>
    <w:rsid w:val="00CA25E1"/>
    <w:rsid w:val="00CA68B5"/>
    <w:rsid w:val="00CA7FEF"/>
    <w:rsid w:val="00CC029F"/>
    <w:rsid w:val="00CC418C"/>
    <w:rsid w:val="00CD009A"/>
    <w:rsid w:val="00D241BE"/>
    <w:rsid w:val="00D24F77"/>
    <w:rsid w:val="00D2792F"/>
    <w:rsid w:val="00D35A49"/>
    <w:rsid w:val="00D864B1"/>
    <w:rsid w:val="00D87C5E"/>
    <w:rsid w:val="00DA01E1"/>
    <w:rsid w:val="00DA267F"/>
    <w:rsid w:val="00DA269D"/>
    <w:rsid w:val="00DB1B56"/>
    <w:rsid w:val="00DD598F"/>
    <w:rsid w:val="00DE3678"/>
    <w:rsid w:val="00DF53D6"/>
    <w:rsid w:val="00DF65E3"/>
    <w:rsid w:val="00E02355"/>
    <w:rsid w:val="00E165F5"/>
    <w:rsid w:val="00E3486F"/>
    <w:rsid w:val="00E37E1C"/>
    <w:rsid w:val="00E43809"/>
    <w:rsid w:val="00E44DFF"/>
    <w:rsid w:val="00E6226B"/>
    <w:rsid w:val="00E730F9"/>
    <w:rsid w:val="00E7444C"/>
    <w:rsid w:val="00E802EA"/>
    <w:rsid w:val="00E873F7"/>
    <w:rsid w:val="00EB20B2"/>
    <w:rsid w:val="00EB6FD7"/>
    <w:rsid w:val="00EC15DB"/>
    <w:rsid w:val="00EC4808"/>
    <w:rsid w:val="00EF05A6"/>
    <w:rsid w:val="00F07C23"/>
    <w:rsid w:val="00F1101D"/>
    <w:rsid w:val="00F22E1E"/>
    <w:rsid w:val="00F32DDE"/>
    <w:rsid w:val="00F431CD"/>
    <w:rsid w:val="00F515B8"/>
    <w:rsid w:val="00F90C21"/>
    <w:rsid w:val="00F9674C"/>
    <w:rsid w:val="00FB1641"/>
    <w:rsid w:val="00FB689F"/>
    <w:rsid w:val="00FC1A2F"/>
    <w:rsid w:val="00FC2B41"/>
    <w:rsid w:val="00FC5AC9"/>
    <w:rsid w:val="00FC5C9B"/>
    <w:rsid w:val="00FD67E9"/>
    <w:rsid w:val="00FD781C"/>
    <w:rsid w:val="00FE0BB0"/>
    <w:rsid w:val="00FE6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6B9DF"/>
  <w15:docId w15:val="{B324339B-81E6-4D46-A997-A829F4FB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62568"/>
    <w:rPr>
      <w:rFonts w:ascii="Frutiger 45 Light" w:eastAsia="Times" w:hAnsi="Frutiger 45 Light"/>
      <w:sz w:val="22"/>
    </w:rPr>
  </w:style>
  <w:style w:type="paragraph" w:styleId="berschrift1">
    <w:name w:val="heading 1"/>
    <w:basedOn w:val="Standard"/>
    <w:next w:val="Standard"/>
    <w:qFormat/>
    <w:rsid w:val="00D241BE"/>
    <w:pPr>
      <w:keepNext/>
      <w:spacing w:before="240" w:after="60"/>
      <w:outlineLvl w:val="0"/>
    </w:pPr>
    <w:rPr>
      <w:rFonts w:eastAsia="Times New Roman"/>
      <w:b/>
      <w:kern w:val="28"/>
      <w:sz w:val="28"/>
    </w:rPr>
  </w:style>
  <w:style w:type="paragraph" w:styleId="berschrift2">
    <w:name w:val="heading 2"/>
    <w:basedOn w:val="berschrift1"/>
    <w:next w:val="Standard"/>
    <w:qFormat/>
    <w:rsid w:val="00D241BE"/>
    <w:pPr>
      <w:outlineLvl w:val="1"/>
    </w:pPr>
    <w:rPr>
      <w:sz w:val="24"/>
    </w:rPr>
  </w:style>
  <w:style w:type="paragraph" w:styleId="berschrift3">
    <w:name w:val="heading 3"/>
    <w:basedOn w:val="berschrift1"/>
    <w:next w:val="Standard"/>
    <w:qFormat/>
    <w:rsid w:val="00D241BE"/>
    <w:pPr>
      <w:outlineLvl w:val="2"/>
    </w:pPr>
    <w:rPr>
      <w:sz w:val="22"/>
    </w:rPr>
  </w:style>
  <w:style w:type="paragraph" w:styleId="berschrift4">
    <w:name w:val="heading 4"/>
    <w:basedOn w:val="berschrift1"/>
    <w:next w:val="Standard"/>
    <w:qFormat/>
    <w:pPr>
      <w:outlineLvl w:val="3"/>
    </w:pPr>
    <w:rPr>
      <w:sz w:val="22"/>
    </w:r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B58B5"/>
    <w:rPr>
      <w:sz w:val="14"/>
    </w:rPr>
  </w:style>
  <w:style w:type="paragraph" w:styleId="Kopfzeile">
    <w:name w:val="header"/>
    <w:basedOn w:val="Standard"/>
    <w:link w:val="KopfzeileZchn"/>
    <w:semiHidden/>
    <w:pPr>
      <w:widowControl w:val="0"/>
      <w:spacing w:line="240" w:lineRule="exact"/>
    </w:pPr>
    <w:rPr>
      <w:noProof/>
    </w:rPr>
  </w:style>
  <w:style w:type="character" w:styleId="Seitenzahl">
    <w:name w:val="page number"/>
    <w:basedOn w:val="Absatz-Standardschriftart"/>
    <w:semiHidden/>
    <w:rsid w:val="00283BF2"/>
    <w:rPr>
      <w:color w:val="464646"/>
    </w:rPr>
  </w:style>
  <w:style w:type="paragraph" w:customStyle="1" w:styleId="AuslandName">
    <w:name w:val="AuslandName"/>
    <w:basedOn w:val="Kopfzeile"/>
    <w:semiHidden/>
    <w:rsid w:val="00283BF2"/>
    <w:pPr>
      <w:framePr w:w="3062" w:wrap="notBeside" w:vAnchor="page" w:hAnchor="page" w:x="8790" w:y="1815" w:anchorLock="1"/>
    </w:pPr>
    <w:rPr>
      <w:b/>
      <w:color w:val="464646"/>
      <w:sz w:val="18"/>
    </w:rPr>
  </w:style>
  <w:style w:type="paragraph" w:customStyle="1" w:styleId="Fu">
    <w:name w:val="Fuß"/>
    <w:basedOn w:val="Standard"/>
    <w:semiHidden/>
    <w:rsid w:val="00CD009A"/>
    <w:pPr>
      <w:spacing w:line="168" w:lineRule="exact"/>
    </w:pPr>
    <w:rPr>
      <w:rFonts w:eastAsia="Times New Roman"/>
      <w:noProof/>
      <w:color w:val="454545"/>
      <w:sz w:val="14"/>
    </w:rPr>
  </w:style>
  <w:style w:type="paragraph" w:customStyle="1" w:styleId="UnserZeichen">
    <w:name w:val="Unser Zeichen"/>
    <w:basedOn w:val="Standard"/>
    <w:semiHidden/>
    <w:rsid w:val="00905223"/>
    <w:pPr>
      <w:framePr w:w="3062" w:vSpace="425" w:wrap="notBeside" w:vAnchor="page" w:hAnchor="page" w:x="8790" w:y="2723"/>
      <w:widowControl w:val="0"/>
      <w:spacing w:line="260" w:lineRule="exact"/>
    </w:pPr>
    <w:rPr>
      <w:noProof/>
    </w:rPr>
  </w:style>
  <w:style w:type="paragraph" w:customStyle="1" w:styleId="DateiName">
    <w:name w:val="DateiName"/>
    <w:basedOn w:val="Standard"/>
    <w:semiHidden/>
    <w:rsid w:val="00283BF2"/>
    <w:pPr>
      <w:framePr w:w="181" w:h="4820" w:hRule="exact" w:wrap="around" w:vAnchor="page" w:hAnchor="page" w:x="455" w:y="11568" w:anchorLock="1"/>
      <w:textDirection w:val="btLr"/>
    </w:pPr>
    <w:rPr>
      <w:color w:val="464646"/>
      <w:sz w:val="14"/>
    </w:rPr>
  </w:style>
  <w:style w:type="paragraph" w:styleId="Untertitel">
    <w:name w:val="Subtitle"/>
    <w:basedOn w:val="Titel"/>
    <w:qFormat/>
    <w:rPr>
      <w:i/>
      <w:sz w:val="28"/>
    </w:rPr>
  </w:style>
  <w:style w:type="paragraph" w:styleId="Titel">
    <w:name w:val="Title"/>
    <w:basedOn w:val="Standard"/>
    <w:qFormat/>
    <w:pPr>
      <w:spacing w:before="240" w:after="60"/>
      <w:jc w:val="center"/>
    </w:pPr>
    <w:rPr>
      <w:b/>
      <w:kern w:val="28"/>
      <w:sz w:val="32"/>
    </w:rPr>
  </w:style>
  <w:style w:type="paragraph" w:styleId="Gruformel">
    <w:name w:val="Closing"/>
    <w:basedOn w:val="Standard"/>
    <w:semiHidden/>
  </w:style>
  <w:style w:type="paragraph" w:styleId="Unterschrift">
    <w:name w:val="Signature"/>
    <w:basedOn w:val="Standard"/>
    <w:pPr>
      <w:tabs>
        <w:tab w:val="right" w:pos="7938"/>
      </w:tabs>
    </w:pPr>
    <w:rPr>
      <w:noProof/>
    </w:rPr>
  </w:style>
  <w:style w:type="character" w:customStyle="1" w:styleId="hp1">
    <w:name w:val="hp1"/>
    <w:rsid w:val="002E2397"/>
    <w:rPr>
      <w:rFonts w:ascii="Frutiger 55 Roman" w:hAnsi="Frutiger 55 Roman"/>
    </w:rPr>
  </w:style>
  <w:style w:type="character" w:customStyle="1" w:styleId="hp2">
    <w:name w:val="hp2"/>
    <w:rsid w:val="002E2397"/>
    <w:rPr>
      <w:rFonts w:ascii="Frutiger 45 Light" w:hAnsi="Frutiger 45 Light"/>
      <w:b/>
    </w:rPr>
  </w:style>
  <w:style w:type="character" w:customStyle="1" w:styleId="hp3">
    <w:name w:val="hp3"/>
    <w:rsid w:val="002E2397"/>
    <w:rPr>
      <w:rFonts w:ascii="Frutiger 45 Light" w:hAnsi="Frutiger 45 Light"/>
      <w:b/>
      <w:u w:val="single"/>
    </w:rPr>
  </w:style>
  <w:style w:type="paragraph" w:customStyle="1" w:styleId="Seitennummer">
    <w:name w:val="Seitennummer"/>
    <w:basedOn w:val="Standard"/>
    <w:semiHidden/>
    <w:rsid w:val="00283BF2"/>
    <w:pPr>
      <w:framePr w:w="1440" w:hSpace="181" w:wrap="around" w:vAnchor="page" w:hAnchor="text" w:x="7429" w:y="16217" w:anchorLock="1"/>
      <w:spacing w:line="168" w:lineRule="exact"/>
    </w:pPr>
    <w:rPr>
      <w:color w:val="464646"/>
      <w:sz w:val="14"/>
    </w:rPr>
  </w:style>
  <w:style w:type="paragraph" w:customStyle="1" w:styleId="Seitentext">
    <w:name w:val="Seitentext"/>
    <w:basedOn w:val="Standard"/>
    <w:semiHidden/>
    <w:rsid w:val="0075317C"/>
    <w:pPr>
      <w:framePr w:wrap="around" w:vAnchor="page" w:hAnchor="text" w:x="7429" w:y="16331" w:anchorLock="1"/>
    </w:pPr>
    <w:rPr>
      <w:color w:val="FFFFFF"/>
      <w:sz w:val="14"/>
      <w:szCs w:val="14"/>
    </w:rPr>
  </w:style>
  <w:style w:type="paragraph" w:styleId="Aufzhlungszeichen">
    <w:name w:val="List Bullet"/>
    <w:basedOn w:val="Standard"/>
    <w:rsid w:val="002E2397"/>
    <w:pPr>
      <w:numPr>
        <w:numId w:val="29"/>
      </w:numPr>
    </w:pPr>
    <w:rPr>
      <w:rFonts w:eastAsia="Times New Roman"/>
    </w:rPr>
  </w:style>
  <w:style w:type="paragraph" w:styleId="Aufzhlungszeichen2">
    <w:name w:val="List Bullet 2"/>
    <w:basedOn w:val="Standard"/>
    <w:rsid w:val="002E2397"/>
    <w:pPr>
      <w:numPr>
        <w:numId w:val="30"/>
      </w:numPr>
    </w:pPr>
    <w:rPr>
      <w:rFonts w:eastAsia="Times New Roman"/>
    </w:rPr>
  </w:style>
  <w:style w:type="paragraph" w:styleId="Aufzhlungszeichen3">
    <w:name w:val="List Bullet 3"/>
    <w:basedOn w:val="Standard"/>
    <w:rsid w:val="002E2397"/>
    <w:pPr>
      <w:numPr>
        <w:numId w:val="31"/>
      </w:numPr>
    </w:pPr>
    <w:rPr>
      <w:rFonts w:eastAsia="Times New Roman"/>
    </w:rPr>
  </w:style>
  <w:style w:type="paragraph" w:styleId="Listenfortsetzung3">
    <w:name w:val="List Continue 3"/>
    <w:basedOn w:val="Standard"/>
    <w:rsid w:val="00FC5C9B"/>
    <w:pPr>
      <w:spacing w:after="120"/>
      <w:ind w:left="849"/>
    </w:pPr>
    <w:rPr>
      <w:rFonts w:eastAsia="Times New Roman"/>
    </w:rPr>
  </w:style>
  <w:style w:type="paragraph" w:styleId="Liste">
    <w:name w:val="List"/>
    <w:basedOn w:val="Standard"/>
    <w:rsid w:val="00FC5C9B"/>
    <w:pPr>
      <w:ind w:left="283" w:hanging="283"/>
    </w:pPr>
  </w:style>
  <w:style w:type="paragraph" w:styleId="Liste2">
    <w:name w:val="List 2"/>
    <w:basedOn w:val="Standard"/>
    <w:rsid w:val="00FC5C9B"/>
    <w:pPr>
      <w:ind w:left="566" w:hanging="283"/>
    </w:pPr>
    <w:rPr>
      <w:rFonts w:eastAsia="Times New Roman"/>
    </w:rPr>
  </w:style>
  <w:style w:type="paragraph" w:styleId="Liste3">
    <w:name w:val="List 3"/>
    <w:basedOn w:val="Standard"/>
    <w:rsid w:val="00FC5C9B"/>
    <w:pPr>
      <w:ind w:left="849" w:hanging="283"/>
    </w:pPr>
    <w:rPr>
      <w:rFonts w:eastAsia="Times New Roman"/>
    </w:rPr>
  </w:style>
  <w:style w:type="paragraph" w:styleId="Listenfortsetzung">
    <w:name w:val="List Continue"/>
    <w:basedOn w:val="Standard"/>
    <w:rsid w:val="00FC5C9B"/>
    <w:pPr>
      <w:spacing w:after="120"/>
      <w:ind w:left="283"/>
    </w:pPr>
  </w:style>
  <w:style w:type="paragraph" w:styleId="Listenfortsetzung2">
    <w:name w:val="List Continue 2"/>
    <w:basedOn w:val="Standard"/>
    <w:rsid w:val="00FC5C9B"/>
    <w:pPr>
      <w:spacing w:after="120"/>
      <w:ind w:left="566"/>
    </w:pPr>
    <w:rPr>
      <w:rFonts w:eastAsia="Times New Roman"/>
    </w:rPr>
  </w:style>
  <w:style w:type="paragraph" w:styleId="Listennummer">
    <w:name w:val="List Number"/>
    <w:basedOn w:val="Standard"/>
    <w:rsid w:val="002E2397"/>
    <w:pPr>
      <w:numPr>
        <w:numId w:val="32"/>
      </w:numPr>
    </w:pPr>
    <w:rPr>
      <w:rFonts w:eastAsia="Times New Roman"/>
    </w:rPr>
  </w:style>
  <w:style w:type="paragraph" w:styleId="Listennummer2">
    <w:name w:val="List Number 2"/>
    <w:basedOn w:val="Standard"/>
    <w:rsid w:val="002E2397"/>
    <w:pPr>
      <w:numPr>
        <w:numId w:val="33"/>
      </w:numPr>
    </w:pPr>
    <w:rPr>
      <w:rFonts w:eastAsia="Times New Roman"/>
    </w:rPr>
  </w:style>
  <w:style w:type="paragraph" w:styleId="Listennummer3">
    <w:name w:val="List Number 3"/>
    <w:basedOn w:val="Standard"/>
    <w:rsid w:val="002E2397"/>
    <w:pPr>
      <w:numPr>
        <w:numId w:val="34"/>
      </w:numPr>
    </w:pPr>
    <w:rPr>
      <w:rFonts w:eastAsia="Times New Roman"/>
    </w:rPr>
  </w:style>
  <w:style w:type="paragraph" w:styleId="Sprechblasentext">
    <w:name w:val="Balloon Text"/>
    <w:basedOn w:val="Standard"/>
    <w:link w:val="SprechblasentextZchn"/>
    <w:rsid w:val="00725C4E"/>
    <w:rPr>
      <w:rFonts w:ascii="Tahoma" w:hAnsi="Tahoma" w:cs="Tahoma"/>
      <w:sz w:val="16"/>
      <w:szCs w:val="16"/>
    </w:rPr>
  </w:style>
  <w:style w:type="character" w:customStyle="1" w:styleId="SprechblasentextZchn">
    <w:name w:val="Sprechblasentext Zchn"/>
    <w:basedOn w:val="Absatz-Standardschriftart"/>
    <w:link w:val="Sprechblasentext"/>
    <w:rsid w:val="00725C4E"/>
    <w:rPr>
      <w:rFonts w:ascii="Tahoma" w:eastAsia="Times" w:hAnsi="Tahoma" w:cs="Tahoma"/>
      <w:sz w:val="16"/>
      <w:szCs w:val="16"/>
    </w:rPr>
  </w:style>
  <w:style w:type="character" w:styleId="Hyperlink">
    <w:name w:val="Hyperlink"/>
    <w:basedOn w:val="Absatz-Standardschriftart"/>
    <w:rsid w:val="004138A4"/>
    <w:rPr>
      <w:color w:val="0000FF" w:themeColor="hyperlink"/>
      <w:u w:val="single"/>
    </w:rPr>
  </w:style>
  <w:style w:type="character" w:styleId="Platzhaltertext">
    <w:name w:val="Placeholder Text"/>
    <w:basedOn w:val="Absatz-Standardschriftart"/>
    <w:uiPriority w:val="99"/>
    <w:semiHidden/>
    <w:rsid w:val="004C34D8"/>
    <w:rPr>
      <w:color w:val="808080"/>
    </w:rPr>
  </w:style>
  <w:style w:type="character" w:customStyle="1" w:styleId="FuzeileZchn">
    <w:name w:val="Fußzeile Zchn"/>
    <w:basedOn w:val="Absatz-Standardschriftart"/>
    <w:link w:val="Fuzeile"/>
    <w:uiPriority w:val="99"/>
    <w:rsid w:val="00665E9B"/>
    <w:rPr>
      <w:rFonts w:ascii="Frutiger 45 Light" w:eastAsia="Times" w:hAnsi="Frutiger 45 Light"/>
      <w:sz w:val="14"/>
    </w:rPr>
  </w:style>
  <w:style w:type="paragraph" w:styleId="Listenabsatz">
    <w:name w:val="List Paragraph"/>
    <w:basedOn w:val="Standard"/>
    <w:uiPriority w:val="34"/>
    <w:qFormat/>
    <w:rsid w:val="00FC1A2F"/>
    <w:pPr>
      <w:spacing w:after="200" w:line="276" w:lineRule="auto"/>
      <w:ind w:left="720"/>
      <w:contextualSpacing/>
    </w:pPr>
    <w:rPr>
      <w:rFonts w:asciiTheme="minorHAnsi" w:eastAsiaTheme="minorHAnsi" w:hAnsiTheme="minorHAnsi" w:cstheme="minorBidi"/>
      <w:szCs w:val="22"/>
      <w:lang w:eastAsia="en-US"/>
    </w:rPr>
  </w:style>
  <w:style w:type="character" w:customStyle="1" w:styleId="fontstyle01">
    <w:name w:val="fontstyle01"/>
    <w:basedOn w:val="Absatz-Standardschriftart"/>
    <w:rsid w:val="009F5A3F"/>
    <w:rPr>
      <w:rFonts w:ascii="Calibri" w:hAnsi="Calibri" w:cs="Calibri" w:hint="default"/>
      <w:b w:val="0"/>
      <w:bCs w:val="0"/>
      <w:i w:val="0"/>
      <w:iCs w:val="0"/>
      <w:color w:val="000000"/>
      <w:sz w:val="24"/>
      <w:szCs w:val="24"/>
    </w:rPr>
  </w:style>
  <w:style w:type="character" w:customStyle="1" w:styleId="fontstyle21">
    <w:name w:val="fontstyle21"/>
    <w:basedOn w:val="Absatz-Standardschriftart"/>
    <w:rsid w:val="00DF53D6"/>
    <w:rPr>
      <w:rFonts w:ascii="Calibri" w:hAnsi="Calibri" w:cs="Calibri" w:hint="default"/>
      <w:b/>
      <w:bCs/>
      <w:i w:val="0"/>
      <w:iCs w:val="0"/>
      <w:color w:val="000000"/>
      <w:sz w:val="24"/>
      <w:szCs w:val="24"/>
    </w:rPr>
  </w:style>
  <w:style w:type="character" w:styleId="NichtaufgelsteErwhnung">
    <w:name w:val="Unresolved Mention"/>
    <w:basedOn w:val="Absatz-Standardschriftart"/>
    <w:uiPriority w:val="99"/>
    <w:semiHidden/>
    <w:unhideWhenUsed/>
    <w:rsid w:val="00120832"/>
    <w:rPr>
      <w:color w:val="605E5C"/>
      <w:shd w:val="clear" w:color="auto" w:fill="E1DFDD"/>
    </w:rPr>
  </w:style>
  <w:style w:type="character" w:customStyle="1" w:styleId="KopfzeileZchn">
    <w:name w:val="Kopfzeile Zchn"/>
    <w:basedOn w:val="Absatz-Standardschriftart"/>
    <w:link w:val="Kopfzeile"/>
    <w:semiHidden/>
    <w:rsid w:val="005B15A4"/>
    <w:rPr>
      <w:rFonts w:ascii="Frutiger 45 Light" w:eastAsia="Times" w:hAnsi="Frutiger 45 Light"/>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eberflieger.sp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eberflieger.space/en/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LR\CD-Vorlagen\Word-Vorlagen\dlr_std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D3862510-040E-4CF8-A0C8-5D4E348740B9}"/>
      </w:docPartPr>
      <w:docPartBody>
        <w:p w:rsidR="006878D7" w:rsidRDefault="00C578BF">
          <w:r w:rsidRPr="00571B05">
            <w:rPr>
              <w:rStyle w:val="Platzhaltertext"/>
            </w:rPr>
            <w:t>Klicken Sie hier, um Text einzugeben.</w:t>
          </w:r>
        </w:p>
      </w:docPartBody>
    </w:docPart>
    <w:docPart>
      <w:docPartPr>
        <w:name w:val="99260247CD7E4DF1ADF2A78BDA197EA6"/>
        <w:category>
          <w:name w:val="Allgemein"/>
          <w:gallery w:val="placeholder"/>
        </w:category>
        <w:types>
          <w:type w:val="bbPlcHdr"/>
        </w:types>
        <w:behaviors>
          <w:behavior w:val="content"/>
        </w:behaviors>
        <w:guid w:val="{15CCBEAD-0424-45B6-B377-EDF2553E0B95}"/>
      </w:docPartPr>
      <w:docPartBody>
        <w:p w:rsidR="006878D7" w:rsidRDefault="00C578BF" w:rsidP="00C578BF">
          <w:pPr>
            <w:pStyle w:val="99260247CD7E4DF1ADF2A78BDA197EA6"/>
          </w:pPr>
          <w:r w:rsidRPr="00DA267F">
            <w:rPr>
              <w:i/>
              <w:sz w:val="18"/>
              <w:szCs w:val="18"/>
            </w:rPr>
            <w:t>Bitte hier eine kurze Beschreibung des Experiments einfügen</w:t>
          </w:r>
          <w:bookmarkStart w:id="0" w:name="_GoBack"/>
          <w:bookmarkEnd w:id="0"/>
          <w:r w:rsidRPr="00DA267F">
            <w:rPr>
              <w:i/>
              <w:sz w:val="18"/>
              <w:szCs w:val="18"/>
            </w:rPr>
            <w:t>.</w:t>
          </w:r>
        </w:p>
      </w:docPartBody>
    </w:docPart>
    <w:docPart>
      <w:docPartPr>
        <w:name w:val="67B690881F354B4DB9DA1D80F058EA7F"/>
        <w:category>
          <w:name w:val="Allgemein"/>
          <w:gallery w:val="placeholder"/>
        </w:category>
        <w:types>
          <w:type w:val="bbPlcHdr"/>
        </w:types>
        <w:behaviors>
          <w:behavior w:val="content"/>
        </w:behaviors>
        <w:guid w:val="{984B1159-01BD-456E-AA2F-3A88A7E2D755}"/>
      </w:docPartPr>
      <w:docPartBody>
        <w:p w:rsidR="00F808EB" w:rsidRDefault="006878D7" w:rsidP="006878D7">
          <w:pPr>
            <w:pStyle w:val="67B690881F354B4DB9DA1D80F058EA7F"/>
          </w:pPr>
          <w:r w:rsidRPr="00571B05">
            <w:rPr>
              <w:rStyle w:val="Platzhaltertext"/>
            </w:rPr>
            <w:t>Klicken Sie hier, um Text einzugeben.</w:t>
          </w:r>
        </w:p>
      </w:docPartBody>
    </w:docPart>
    <w:docPart>
      <w:docPartPr>
        <w:name w:val="B0C56568E2174965AB7D7B3D2E0F922A"/>
        <w:category>
          <w:name w:val="Allgemein"/>
          <w:gallery w:val="placeholder"/>
        </w:category>
        <w:types>
          <w:type w:val="bbPlcHdr"/>
        </w:types>
        <w:behaviors>
          <w:behavior w:val="content"/>
        </w:behaviors>
        <w:guid w:val="{A1DD9262-E9B8-47F2-ACB2-A68B77D2A445}"/>
      </w:docPartPr>
      <w:docPartBody>
        <w:p w:rsidR="00F808EB" w:rsidRDefault="006878D7" w:rsidP="006878D7">
          <w:pPr>
            <w:pStyle w:val="B0C56568E2174965AB7D7B3D2E0F922A"/>
          </w:pPr>
          <w:r w:rsidRPr="00571B05">
            <w:rPr>
              <w:rStyle w:val="Platzhaltertext"/>
            </w:rPr>
            <w:t>Klicken Sie hier, um Text einzugeben.</w:t>
          </w:r>
        </w:p>
      </w:docPartBody>
    </w:docPart>
    <w:docPart>
      <w:docPartPr>
        <w:name w:val="B6AF9745985C4CCABA34235202A7EBFD"/>
        <w:category>
          <w:name w:val="Allgemein"/>
          <w:gallery w:val="placeholder"/>
        </w:category>
        <w:types>
          <w:type w:val="bbPlcHdr"/>
        </w:types>
        <w:behaviors>
          <w:behavior w:val="content"/>
        </w:behaviors>
        <w:guid w:val="{2F05D56B-CB1B-47B8-B85D-B708E65A9369}"/>
      </w:docPartPr>
      <w:docPartBody>
        <w:p w:rsidR="00F808EB" w:rsidRDefault="006878D7" w:rsidP="006878D7">
          <w:pPr>
            <w:pStyle w:val="B6AF9745985C4CCABA34235202A7EBFD"/>
          </w:pPr>
          <w:r w:rsidRPr="00571B05">
            <w:rPr>
              <w:rStyle w:val="Platzhaltertext"/>
            </w:rPr>
            <w:t>Klicken Sie hier, um Text einzugeben.</w:t>
          </w:r>
        </w:p>
      </w:docPartBody>
    </w:docPart>
    <w:docPart>
      <w:docPartPr>
        <w:name w:val="FF48D026B0D543E492BC85A245713835"/>
        <w:category>
          <w:name w:val="Allgemein"/>
          <w:gallery w:val="placeholder"/>
        </w:category>
        <w:types>
          <w:type w:val="bbPlcHdr"/>
        </w:types>
        <w:behaviors>
          <w:behavior w:val="content"/>
        </w:behaviors>
        <w:guid w:val="{37146D34-2C84-4D99-A233-CCBF15F0EA91}"/>
      </w:docPartPr>
      <w:docPartBody>
        <w:p w:rsidR="00F808EB" w:rsidRDefault="006878D7" w:rsidP="006878D7">
          <w:pPr>
            <w:pStyle w:val="FF48D026B0D543E492BC85A245713835"/>
          </w:pPr>
          <w:r w:rsidRPr="00571B05">
            <w:rPr>
              <w:rStyle w:val="Platzhaltertext"/>
            </w:rPr>
            <w:t>Klicken Sie hier, um Text einzugeben.</w:t>
          </w:r>
        </w:p>
      </w:docPartBody>
    </w:docPart>
    <w:docPart>
      <w:docPartPr>
        <w:name w:val="7B8F86F87CF14057B69D66536AB7CA45"/>
        <w:category>
          <w:name w:val="Allgemein"/>
          <w:gallery w:val="placeholder"/>
        </w:category>
        <w:types>
          <w:type w:val="bbPlcHdr"/>
        </w:types>
        <w:behaviors>
          <w:behavior w:val="content"/>
        </w:behaviors>
        <w:guid w:val="{43D6B53B-C396-48F0-8B94-1959F3F59532}"/>
      </w:docPartPr>
      <w:docPartBody>
        <w:p w:rsidR="00F808EB" w:rsidRDefault="006878D7" w:rsidP="006878D7">
          <w:pPr>
            <w:pStyle w:val="7B8F86F87CF14057B69D66536AB7CA45"/>
          </w:pPr>
          <w:r w:rsidRPr="00571B05">
            <w:rPr>
              <w:rStyle w:val="Platzhaltertext"/>
            </w:rPr>
            <w:t>Klicken Sie hier, um Text einzugeben.</w:t>
          </w:r>
        </w:p>
      </w:docPartBody>
    </w:docPart>
    <w:docPart>
      <w:docPartPr>
        <w:name w:val="1D9941B08BAD4AB4ADF130961118694A"/>
        <w:category>
          <w:name w:val="Allgemein"/>
          <w:gallery w:val="placeholder"/>
        </w:category>
        <w:types>
          <w:type w:val="bbPlcHdr"/>
        </w:types>
        <w:behaviors>
          <w:behavior w:val="content"/>
        </w:behaviors>
        <w:guid w:val="{3B370CCC-8CFF-4DCB-B059-18D012F819FB}"/>
      </w:docPartPr>
      <w:docPartBody>
        <w:p w:rsidR="00F808EB" w:rsidRDefault="006878D7" w:rsidP="006878D7">
          <w:pPr>
            <w:pStyle w:val="1D9941B08BAD4AB4ADF130961118694A"/>
          </w:pPr>
          <w:r w:rsidRPr="00571B0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45 Light">
    <w:panose1 w:val="020B0303030504020204"/>
    <w:charset w:val="00"/>
    <w:family w:val="swiss"/>
    <w:pitch w:val="variable"/>
    <w:sig w:usb0="800000AF" w:usb1="5000204A" w:usb2="00000000" w:usb3="00000000" w:csb0="0000009B" w:csb1="00000000"/>
  </w:font>
  <w:font w:name="Frutiger 55 Roman">
    <w:panose1 w:val="020B05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8BF"/>
    <w:rsid w:val="000242DE"/>
    <w:rsid w:val="0035305C"/>
    <w:rsid w:val="005E7736"/>
    <w:rsid w:val="006878D7"/>
    <w:rsid w:val="00C578BF"/>
    <w:rsid w:val="00C72FA0"/>
    <w:rsid w:val="00E80EA2"/>
    <w:rsid w:val="00F408C2"/>
    <w:rsid w:val="00F80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78D7"/>
    <w:rPr>
      <w:color w:val="808080"/>
    </w:rPr>
  </w:style>
  <w:style w:type="paragraph" w:customStyle="1" w:styleId="99260247CD7E4DF1ADF2A78BDA197EA6">
    <w:name w:val="99260247CD7E4DF1ADF2A78BDA197EA6"/>
    <w:rsid w:val="00C578BF"/>
    <w:pPr>
      <w:spacing w:after="0" w:line="240" w:lineRule="auto"/>
    </w:pPr>
    <w:rPr>
      <w:rFonts w:ascii="Frutiger 45 Light" w:eastAsia="Times" w:hAnsi="Frutiger 45 Light" w:cs="Times New Roman"/>
      <w:szCs w:val="20"/>
    </w:rPr>
  </w:style>
  <w:style w:type="paragraph" w:customStyle="1" w:styleId="67B690881F354B4DB9DA1D80F058EA7F">
    <w:name w:val="67B690881F354B4DB9DA1D80F058EA7F"/>
    <w:rsid w:val="006878D7"/>
    <w:pPr>
      <w:spacing w:after="0" w:line="240" w:lineRule="auto"/>
    </w:pPr>
    <w:rPr>
      <w:rFonts w:ascii="Frutiger 45 Light" w:eastAsia="Times" w:hAnsi="Frutiger 45 Light" w:cs="Times New Roman"/>
      <w:szCs w:val="20"/>
    </w:rPr>
  </w:style>
  <w:style w:type="paragraph" w:customStyle="1" w:styleId="B0C56568E2174965AB7D7B3D2E0F922A">
    <w:name w:val="B0C56568E2174965AB7D7B3D2E0F922A"/>
    <w:rsid w:val="006878D7"/>
    <w:pPr>
      <w:spacing w:after="0" w:line="240" w:lineRule="auto"/>
    </w:pPr>
    <w:rPr>
      <w:rFonts w:ascii="Frutiger 45 Light" w:eastAsia="Times" w:hAnsi="Frutiger 45 Light" w:cs="Times New Roman"/>
      <w:szCs w:val="20"/>
    </w:rPr>
  </w:style>
  <w:style w:type="paragraph" w:customStyle="1" w:styleId="B6AF9745985C4CCABA34235202A7EBFD">
    <w:name w:val="B6AF9745985C4CCABA34235202A7EBFD"/>
    <w:rsid w:val="006878D7"/>
    <w:pPr>
      <w:spacing w:after="0" w:line="240" w:lineRule="auto"/>
    </w:pPr>
    <w:rPr>
      <w:rFonts w:ascii="Frutiger 45 Light" w:eastAsia="Times" w:hAnsi="Frutiger 45 Light" w:cs="Times New Roman"/>
      <w:szCs w:val="20"/>
    </w:rPr>
  </w:style>
  <w:style w:type="paragraph" w:customStyle="1" w:styleId="FF48D026B0D543E492BC85A245713835">
    <w:name w:val="FF48D026B0D543E492BC85A245713835"/>
    <w:rsid w:val="006878D7"/>
    <w:pPr>
      <w:spacing w:after="0" w:line="240" w:lineRule="auto"/>
    </w:pPr>
    <w:rPr>
      <w:rFonts w:ascii="Frutiger 45 Light" w:eastAsia="Times" w:hAnsi="Frutiger 45 Light" w:cs="Times New Roman"/>
      <w:szCs w:val="20"/>
    </w:rPr>
  </w:style>
  <w:style w:type="paragraph" w:customStyle="1" w:styleId="0FD9CEFDFC4F405388712EF6E54E1E0A">
    <w:name w:val="0FD9CEFDFC4F405388712EF6E54E1E0A"/>
    <w:rsid w:val="006878D7"/>
    <w:pPr>
      <w:spacing w:after="0" w:line="240" w:lineRule="auto"/>
    </w:pPr>
    <w:rPr>
      <w:rFonts w:ascii="Frutiger 45 Light" w:eastAsia="Times" w:hAnsi="Frutiger 45 Light" w:cs="Times New Roman"/>
      <w:szCs w:val="20"/>
    </w:rPr>
  </w:style>
  <w:style w:type="paragraph" w:customStyle="1" w:styleId="7B8F86F87CF14057B69D66536AB7CA45">
    <w:name w:val="7B8F86F87CF14057B69D66536AB7CA45"/>
    <w:rsid w:val="006878D7"/>
    <w:pPr>
      <w:spacing w:after="0" w:line="240" w:lineRule="auto"/>
    </w:pPr>
    <w:rPr>
      <w:rFonts w:ascii="Frutiger 45 Light" w:eastAsia="Times" w:hAnsi="Frutiger 45 Light" w:cs="Times New Roman"/>
      <w:szCs w:val="20"/>
    </w:rPr>
  </w:style>
  <w:style w:type="paragraph" w:customStyle="1" w:styleId="1D9941B08BAD4AB4ADF130961118694A">
    <w:name w:val="1D9941B08BAD4AB4ADF130961118694A"/>
    <w:rsid w:val="006878D7"/>
    <w:pPr>
      <w:spacing w:after="0" w:line="240" w:lineRule="auto"/>
    </w:pPr>
    <w:rPr>
      <w:rFonts w:ascii="Frutiger 45 Light" w:eastAsia="Times" w:hAnsi="Frutiger 45 Light"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601226C0-DE34-483A-B445-C4FD92CBC64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dlr_std_de.dotx</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Weppler</dc:creator>
  <cp:lastModifiedBy>Weppler, Johannes</cp:lastModifiedBy>
  <cp:revision>5</cp:revision>
  <cp:lastPrinted>1995-10-21T18:46:00Z</cp:lastPrinted>
  <dcterms:created xsi:type="dcterms:W3CDTF">2021-08-16T14:23:00Z</dcterms:created>
  <dcterms:modified xsi:type="dcterms:W3CDTF">2021-08-25T09:01:00Z</dcterms:modified>
</cp:coreProperties>
</file>